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0"/>
        <w:gridCol w:w="3580"/>
      </w:tblGrid>
      <w:tr w:rsidR="00C95170" w:rsidTr="007D7386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C95170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8361AB" w:rsidRPr="00317443" w:rsidRDefault="00F81B04" w:rsidP="00F81B04">
                  <w:pPr>
                    <w:pStyle w:val="Masthead"/>
                    <w:jc w:val="left"/>
                    <w:rPr>
                      <w:color w:val="auto"/>
                      <w:szCs w:val="44"/>
                    </w:rPr>
                  </w:pPr>
                  <w:r>
                    <w:rPr>
                      <w:color w:val="auto"/>
                      <w:szCs w:val="44"/>
                    </w:rPr>
                    <w:t xml:space="preserve">         </w:t>
                  </w:r>
                  <w:r w:rsidR="008361AB" w:rsidRPr="00317443">
                    <w:rPr>
                      <w:color w:val="auto"/>
                      <w:szCs w:val="44"/>
                    </w:rPr>
                    <w:t>“</w:t>
                  </w:r>
                  <w:r w:rsidR="00380C46" w:rsidRPr="00317443">
                    <w:rPr>
                      <w:color w:val="auto"/>
                      <w:szCs w:val="44"/>
                    </w:rPr>
                    <w:t>HOSPITALITY NIGHT</w:t>
                  </w:r>
                  <w:r w:rsidR="008361AB" w:rsidRPr="00317443">
                    <w:rPr>
                      <w:color w:val="auto"/>
                      <w:szCs w:val="44"/>
                    </w:rPr>
                    <w:t>”</w:t>
                  </w:r>
                </w:p>
                <w:p w:rsidR="00466741" w:rsidRDefault="00466741" w:rsidP="008361AB">
                  <w:pPr>
                    <w:pStyle w:val="Masthead"/>
                    <w:rPr>
                      <w:color w:val="auto"/>
                      <w:szCs w:val="44"/>
                    </w:rPr>
                  </w:pPr>
                  <w:r w:rsidRPr="00317443">
                    <w:rPr>
                      <w:color w:val="auto"/>
                      <w:szCs w:val="44"/>
                    </w:rPr>
                    <w:t>GCSAA Conference &amp; GIS</w:t>
                  </w:r>
                </w:p>
                <w:p w:rsidR="00F81B04" w:rsidRPr="00317443" w:rsidRDefault="007D7386" w:rsidP="008361AB">
                  <w:pPr>
                    <w:pStyle w:val="Masthead"/>
                    <w:rPr>
                      <w:b w:val="0"/>
                      <w:color w:val="auto"/>
                      <w:szCs w:val="44"/>
                    </w:rPr>
                  </w:pPr>
                  <w:r>
                    <w:rPr>
                      <w:b w:val="0"/>
                      <w:color w:val="auto"/>
                      <w:szCs w:val="44"/>
                    </w:rPr>
                    <w:t>Orlando, Florida</w:t>
                  </w:r>
                </w:p>
                <w:p w:rsidR="008361AB" w:rsidRPr="00317443" w:rsidRDefault="00F81B04" w:rsidP="008361AB">
                  <w:pPr>
                    <w:pStyle w:val="Masthead"/>
                    <w:rPr>
                      <w:color w:val="000000"/>
                      <w:szCs w:val="44"/>
                    </w:rPr>
                  </w:pPr>
                  <w:r>
                    <w:rPr>
                      <w:color w:val="000000"/>
                      <w:szCs w:val="44"/>
                    </w:rPr>
                    <w:t>Wednesday</w:t>
                  </w:r>
                  <w:r w:rsidR="007D7386">
                    <w:rPr>
                      <w:color w:val="000000"/>
                      <w:szCs w:val="44"/>
                    </w:rPr>
                    <w:t>—January 29, 2020</w:t>
                  </w:r>
                </w:p>
                <w:p w:rsidR="008361AB" w:rsidRPr="00317443" w:rsidRDefault="007D7386" w:rsidP="008361AB">
                  <w:pPr>
                    <w:pStyle w:val="Masthead"/>
                    <w:rPr>
                      <w:b w:val="0"/>
                      <w:color w:val="auto"/>
                      <w:szCs w:val="44"/>
                    </w:rPr>
                  </w:pPr>
                  <w:r>
                    <w:rPr>
                      <w:color w:val="auto"/>
                      <w:szCs w:val="44"/>
                    </w:rPr>
                    <w:t>5</w:t>
                  </w:r>
                  <w:r w:rsidR="00F81B04">
                    <w:rPr>
                      <w:color w:val="auto"/>
                      <w:szCs w:val="44"/>
                    </w:rPr>
                    <w:t>:0</w:t>
                  </w:r>
                  <w:r w:rsidR="00380C46" w:rsidRPr="00317443">
                    <w:rPr>
                      <w:color w:val="auto"/>
                      <w:szCs w:val="44"/>
                    </w:rPr>
                    <w:t>0</w:t>
                  </w:r>
                  <w:r w:rsidR="008361AB" w:rsidRPr="00317443">
                    <w:rPr>
                      <w:color w:val="auto"/>
                      <w:szCs w:val="44"/>
                    </w:rPr>
                    <w:t>-</w:t>
                  </w:r>
                  <w:r>
                    <w:rPr>
                      <w:color w:val="auto"/>
                      <w:szCs w:val="44"/>
                    </w:rPr>
                    <w:t>7</w:t>
                  </w:r>
                  <w:r w:rsidR="00F81B04">
                    <w:rPr>
                      <w:color w:val="auto"/>
                      <w:szCs w:val="44"/>
                    </w:rPr>
                    <w:t>:00</w:t>
                  </w:r>
                  <w:r w:rsidR="008361AB" w:rsidRPr="00317443">
                    <w:rPr>
                      <w:color w:val="auto"/>
                      <w:szCs w:val="44"/>
                    </w:rPr>
                    <w:t xml:space="preserve"> P.M</w:t>
                  </w:r>
                  <w:r w:rsidR="008361AB" w:rsidRPr="00317443">
                    <w:rPr>
                      <w:b w:val="0"/>
                      <w:color w:val="auto"/>
                      <w:szCs w:val="44"/>
                    </w:rPr>
                    <w:t>.</w:t>
                  </w:r>
                </w:p>
                <w:p w:rsidR="007D7386" w:rsidRDefault="007D7386" w:rsidP="00EF7373">
                  <w:pPr>
                    <w:pStyle w:val="Masthead"/>
                    <w:rPr>
                      <w:b w:val="0"/>
                      <w:color w:val="auto"/>
                      <w:sz w:val="48"/>
                    </w:rPr>
                  </w:pPr>
                  <w:r>
                    <w:rPr>
                      <w:b w:val="0"/>
                      <w:color w:val="auto"/>
                      <w:sz w:val="48"/>
                      <w:highlight w:val="yellow"/>
                    </w:rPr>
                    <w:t>Kings Dining &amp; Entertainment</w:t>
                  </w:r>
                  <w:r w:rsidR="00EF7373">
                    <w:rPr>
                      <w:b w:val="0"/>
                      <w:color w:val="auto"/>
                      <w:sz w:val="48"/>
                    </w:rPr>
                    <w:t xml:space="preserve"> </w:t>
                  </w:r>
                </w:p>
                <w:p w:rsidR="007D7386" w:rsidRDefault="007D7386" w:rsidP="00EF7373">
                  <w:pPr>
                    <w:pStyle w:val="Masthead"/>
                    <w:rPr>
                      <w:b w:val="0"/>
                      <w:color w:val="auto"/>
                      <w:sz w:val="48"/>
                    </w:rPr>
                  </w:pPr>
                  <w:r w:rsidRPr="00E4071F">
                    <w:rPr>
                      <w:noProof/>
                    </w:rPr>
                    <w:drawing>
                      <wp:inline distT="0" distB="0" distL="0" distR="0" wp14:anchorId="3541F514" wp14:editId="3E63C86C">
                        <wp:extent cx="2441448" cy="896112"/>
                        <wp:effectExtent l="0" t="0" r="0" b="0"/>
                        <wp:docPr id="3" name="Picture 3" descr="C:\Users\lmw218\Desktop\KINGS LOGO (00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mw218\Desktop\KINGS LOGO (00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1448" cy="896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7373" w:rsidRDefault="007D7386" w:rsidP="007D7386">
                  <w:pPr>
                    <w:pStyle w:val="Masthead"/>
                    <w:jc w:val="left"/>
                    <w:rPr>
                      <w:b w:val="0"/>
                      <w:color w:val="auto"/>
                      <w:szCs w:val="44"/>
                    </w:rPr>
                  </w:pPr>
                  <w:r w:rsidRPr="007D7386">
                    <w:rPr>
                      <w:b w:val="0"/>
                      <w:color w:val="auto"/>
                      <w:szCs w:val="44"/>
                    </w:rPr>
                    <w:t>8255</w:t>
                  </w:r>
                  <w:r w:rsidR="00EF7373" w:rsidRPr="007D7386">
                    <w:rPr>
                      <w:b w:val="0"/>
                      <w:color w:val="auto"/>
                      <w:szCs w:val="44"/>
                    </w:rPr>
                    <w:t xml:space="preserve"> </w:t>
                  </w:r>
                  <w:r w:rsidRPr="007D7386">
                    <w:rPr>
                      <w:b w:val="0"/>
                      <w:color w:val="auto"/>
                      <w:szCs w:val="44"/>
                    </w:rPr>
                    <w:t>International Drive *Suite 120</w:t>
                  </w:r>
                </w:p>
                <w:p w:rsidR="007D7386" w:rsidRPr="007D7386" w:rsidRDefault="007D7386" w:rsidP="007D7386">
                  <w:pPr>
                    <w:pStyle w:val="Masthead"/>
                    <w:rPr>
                      <w:b w:val="0"/>
                      <w:color w:val="auto"/>
                      <w:szCs w:val="44"/>
                    </w:rPr>
                  </w:pPr>
                  <w:r>
                    <w:rPr>
                      <w:b w:val="0"/>
                      <w:color w:val="auto"/>
                      <w:szCs w:val="44"/>
                    </w:rPr>
                    <w:t xml:space="preserve">   Orlando, FL  32819</w:t>
                  </w:r>
                </w:p>
                <w:p w:rsidR="00186124" w:rsidRDefault="00186124" w:rsidP="007D7386">
                  <w:pPr>
                    <w:pStyle w:val="Masthead"/>
                    <w:rPr>
                      <w:rFonts w:ascii="Arial" w:hAnsi="Arial"/>
                      <w:b w:val="0"/>
                      <w:snapToGrid w:val="0"/>
                      <w:color w:val="006600"/>
                      <w:sz w:val="28"/>
                      <w:szCs w:val="28"/>
                    </w:rPr>
                  </w:pPr>
                </w:p>
                <w:p w:rsidR="00306164" w:rsidRDefault="00307581" w:rsidP="00306164">
                  <w:pPr>
                    <w:pStyle w:val="Masthead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≈≈≈≈≈≈≈≈≈≈≈≈≈≈≈≈≈≈≈≈≈≈≈≈≈≈≈≈≈≈≈≈≈≈</w:t>
                  </w:r>
                </w:p>
                <w:p w:rsidR="007D7386" w:rsidRDefault="007D7386" w:rsidP="00306164">
                  <w:pPr>
                    <w:pStyle w:val="Masthead"/>
                    <w:jc w:val="left"/>
                    <w:rPr>
                      <w:color w:val="auto"/>
                      <w:sz w:val="32"/>
                      <w:szCs w:val="32"/>
                    </w:rPr>
                  </w:pPr>
                </w:p>
                <w:p w:rsidR="00747830" w:rsidRPr="00FC6C85" w:rsidRDefault="00317443" w:rsidP="00306164">
                  <w:pPr>
                    <w:pStyle w:val="Masthead"/>
                    <w:jc w:val="left"/>
                    <w:rPr>
                      <w:sz w:val="36"/>
                      <w:szCs w:val="36"/>
                    </w:rPr>
                  </w:pPr>
                  <w:r w:rsidRPr="00317443">
                    <w:rPr>
                      <w:color w:val="auto"/>
                      <w:sz w:val="32"/>
                      <w:szCs w:val="32"/>
                    </w:rPr>
                    <w:t>Name_</w:t>
                  </w:r>
                  <w:r w:rsidRPr="00317443">
                    <w:rPr>
                      <w:color w:val="auto"/>
                      <w:sz w:val="36"/>
                      <w:szCs w:val="36"/>
                    </w:rPr>
                    <w:t>______________________</w:t>
                  </w:r>
                  <w:r w:rsidR="00B81E7C">
                    <w:rPr>
                      <w:color w:val="auto"/>
                      <w:sz w:val="36"/>
                      <w:szCs w:val="36"/>
                    </w:rPr>
                    <w:t>_</w:t>
                  </w:r>
                  <w:r w:rsidR="00306164">
                    <w:rPr>
                      <w:color w:val="auto"/>
                      <w:sz w:val="36"/>
                      <w:szCs w:val="36"/>
                    </w:rPr>
                    <w:t>______</w:t>
                  </w:r>
                </w:p>
              </w:tc>
            </w:tr>
            <w:tr w:rsidR="00317443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317443" w:rsidRDefault="00317443" w:rsidP="00317443">
                  <w:pPr>
                    <w:pStyle w:val="Masthead"/>
                    <w:jc w:val="left"/>
                    <w:rPr>
                      <w:color w:val="auto"/>
                      <w:sz w:val="36"/>
                      <w:szCs w:val="36"/>
                    </w:rPr>
                  </w:pPr>
                  <w:r w:rsidRPr="00317443">
                    <w:rPr>
                      <w:color w:val="auto"/>
                      <w:sz w:val="32"/>
                      <w:szCs w:val="32"/>
                    </w:rPr>
                    <w:t>Company</w:t>
                  </w:r>
                  <w:r w:rsidRPr="00317443">
                    <w:rPr>
                      <w:color w:val="auto"/>
                      <w:sz w:val="36"/>
                      <w:szCs w:val="36"/>
                    </w:rPr>
                    <w:t>_______________________</w:t>
                  </w:r>
                  <w:r>
                    <w:rPr>
                      <w:color w:val="auto"/>
                      <w:sz w:val="36"/>
                      <w:szCs w:val="36"/>
                    </w:rPr>
                    <w:t>___</w:t>
                  </w:r>
                  <w:r w:rsidR="00B81E7C">
                    <w:rPr>
                      <w:color w:val="auto"/>
                      <w:sz w:val="36"/>
                      <w:szCs w:val="36"/>
                    </w:rPr>
                    <w:t>_</w:t>
                  </w:r>
                </w:p>
                <w:p w:rsidR="00317443" w:rsidRDefault="00317443" w:rsidP="00317443">
                  <w:pPr>
                    <w:pStyle w:val="Masthead"/>
                    <w:jc w:val="left"/>
                    <w:rPr>
                      <w:color w:val="auto"/>
                      <w:sz w:val="36"/>
                      <w:szCs w:val="36"/>
                    </w:rPr>
                  </w:pPr>
                </w:p>
                <w:p w:rsidR="00317443" w:rsidRDefault="00317443" w:rsidP="00317443">
                  <w:pPr>
                    <w:pStyle w:val="Masthead"/>
                    <w:jc w:val="left"/>
                    <w:rPr>
                      <w:color w:val="auto"/>
                      <w:sz w:val="36"/>
                      <w:szCs w:val="36"/>
                    </w:rPr>
                  </w:pPr>
                  <w:r w:rsidRPr="00317443">
                    <w:rPr>
                      <w:color w:val="auto"/>
                      <w:sz w:val="32"/>
                      <w:szCs w:val="32"/>
                    </w:rPr>
                    <w:t>Address</w:t>
                  </w:r>
                  <w:r>
                    <w:rPr>
                      <w:color w:val="auto"/>
                      <w:sz w:val="36"/>
                      <w:szCs w:val="36"/>
                    </w:rPr>
                    <w:t>__________________________</w:t>
                  </w:r>
                  <w:r w:rsidR="00B81E7C">
                    <w:rPr>
                      <w:color w:val="auto"/>
                      <w:sz w:val="36"/>
                      <w:szCs w:val="36"/>
                    </w:rPr>
                    <w:t>__</w:t>
                  </w:r>
                </w:p>
                <w:p w:rsidR="00317443" w:rsidRDefault="00317443" w:rsidP="00317443">
                  <w:pPr>
                    <w:pStyle w:val="Masthead"/>
                    <w:jc w:val="left"/>
                    <w:rPr>
                      <w:color w:val="auto"/>
                      <w:sz w:val="36"/>
                      <w:szCs w:val="36"/>
                    </w:rPr>
                  </w:pPr>
                </w:p>
                <w:p w:rsidR="00317443" w:rsidRDefault="00317443" w:rsidP="00317443">
                  <w:pPr>
                    <w:pStyle w:val="Masthead"/>
                    <w:jc w:val="left"/>
                    <w:rPr>
                      <w:color w:val="auto"/>
                      <w:sz w:val="32"/>
                      <w:szCs w:val="32"/>
                    </w:rPr>
                  </w:pPr>
                  <w:proofErr w:type="spellStart"/>
                  <w:r w:rsidRPr="00317443">
                    <w:rPr>
                      <w:color w:val="auto"/>
                      <w:sz w:val="32"/>
                      <w:szCs w:val="32"/>
                    </w:rPr>
                    <w:t>City_____________</w:t>
                  </w:r>
                  <w:r w:rsidR="00B81E7C">
                    <w:rPr>
                      <w:color w:val="auto"/>
                      <w:sz w:val="32"/>
                      <w:szCs w:val="32"/>
                    </w:rPr>
                    <w:t>___</w:t>
                  </w:r>
                  <w:r w:rsidRPr="00317443">
                    <w:rPr>
                      <w:color w:val="auto"/>
                      <w:sz w:val="32"/>
                      <w:szCs w:val="32"/>
                    </w:rPr>
                    <w:t>State____Zip</w:t>
                  </w:r>
                  <w:proofErr w:type="spellEnd"/>
                  <w:r w:rsidRPr="00317443">
                    <w:rPr>
                      <w:color w:val="auto"/>
                      <w:sz w:val="32"/>
                      <w:szCs w:val="32"/>
                    </w:rPr>
                    <w:t>_______</w:t>
                  </w:r>
                  <w:r w:rsidR="00B81E7C">
                    <w:rPr>
                      <w:color w:val="auto"/>
                      <w:sz w:val="32"/>
                      <w:szCs w:val="32"/>
                    </w:rPr>
                    <w:t>_</w:t>
                  </w:r>
                </w:p>
                <w:p w:rsidR="00B81E7C" w:rsidRDefault="00B81E7C" w:rsidP="00317443">
                  <w:pPr>
                    <w:pStyle w:val="Masthead"/>
                    <w:jc w:val="left"/>
                    <w:rPr>
                      <w:color w:val="auto"/>
                      <w:sz w:val="32"/>
                      <w:szCs w:val="32"/>
                    </w:rPr>
                  </w:pPr>
                </w:p>
                <w:p w:rsidR="00B81E7C" w:rsidRPr="00317443" w:rsidRDefault="00B81E7C" w:rsidP="00317443">
                  <w:pPr>
                    <w:pStyle w:val="Masthead"/>
                    <w:jc w:val="left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Individual/$25____  Couple/$45____________</w:t>
                  </w:r>
                </w:p>
                <w:p w:rsidR="009A25D7" w:rsidRDefault="009A25D7" w:rsidP="00317443">
                  <w:pPr>
                    <w:pStyle w:val="Masthead"/>
                    <w:jc w:val="left"/>
                    <w:rPr>
                      <w:color w:val="00B050"/>
                      <w:sz w:val="36"/>
                      <w:szCs w:val="36"/>
                    </w:rPr>
                  </w:pPr>
                </w:p>
                <w:p w:rsidR="00317443" w:rsidRPr="00B81E7C" w:rsidRDefault="00B81E7C" w:rsidP="00317443">
                  <w:pPr>
                    <w:pStyle w:val="Masthead"/>
                    <w:jc w:val="left"/>
                    <w:rPr>
                      <w:color w:val="00B050"/>
                      <w:sz w:val="36"/>
                      <w:szCs w:val="36"/>
                    </w:rPr>
                  </w:pPr>
                  <w:r w:rsidRPr="00B81E7C">
                    <w:rPr>
                      <w:color w:val="00B050"/>
                      <w:sz w:val="36"/>
                      <w:szCs w:val="36"/>
                    </w:rPr>
                    <w:t>Total Enclosed</w:t>
                  </w:r>
                  <w:r w:rsidR="00306164">
                    <w:rPr>
                      <w:color w:val="00B050"/>
                      <w:sz w:val="36"/>
                      <w:szCs w:val="36"/>
                    </w:rPr>
                    <w:t xml:space="preserve"> </w:t>
                  </w:r>
                  <w:r w:rsidRPr="00B81E7C">
                    <w:rPr>
                      <w:color w:val="00B050"/>
                      <w:sz w:val="36"/>
                      <w:szCs w:val="36"/>
                    </w:rPr>
                    <w:t>$____________________</w:t>
                  </w:r>
                </w:p>
                <w:p w:rsidR="009A25D7" w:rsidRDefault="009A25D7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napToGrid w:val="0"/>
                    </w:rPr>
                  </w:pPr>
                </w:p>
                <w:p w:rsidR="00317443" w:rsidRDefault="00317443" w:rsidP="00713A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napToGrid w:val="0"/>
                    </w:rPr>
                    <w:t>Payment Method:</w:t>
                  </w:r>
                  <w:r>
                    <w:rPr>
                      <w:rFonts w:ascii="TradeGothic-Bold" w:hAnsi="TradeGothic-Bold" w:cs="TradeGothic-Bold"/>
                      <w:b/>
                      <w:bCs/>
                      <w:sz w:val="20"/>
                      <w:szCs w:val="20"/>
                    </w:rPr>
                    <w:t xml:space="preserve"> Pre-Payment is Suggested:  </w:t>
                  </w: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___Check ___</w:t>
                  </w:r>
                  <w:r w:rsidR="00B81E7C"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V</w:t>
                  </w: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isa ___MasterCard</w:t>
                  </w:r>
                  <w:r w:rsidR="00B81E7C"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 xml:space="preserve"> ___American Express</w:t>
                  </w:r>
                </w:p>
                <w:p w:rsidR="00317443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</w:p>
                <w:p w:rsidR="00317443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 xml:space="preserve">Card </w:t>
                  </w:r>
                  <w:r w:rsidR="00B81E7C"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#_______</w:t>
                  </w: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_______________________________Expiration</w:t>
                  </w:r>
                  <w:r w:rsidR="00B81E7C"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 xml:space="preserve"> D</w:t>
                  </w: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 xml:space="preserve">ate________ </w:t>
                  </w:r>
                </w:p>
                <w:p w:rsidR="00317443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</w:p>
                <w:p w:rsidR="00317443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Signature_________________________________________________________</w:t>
                  </w:r>
                </w:p>
                <w:p w:rsidR="00317443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</w:p>
                <w:p w:rsidR="00317443" w:rsidRPr="00853C24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i/>
                      <w:snapToGrid w:val="0"/>
                    </w:rPr>
                  </w:pPr>
                  <w:r>
                    <w:rPr>
                      <w:rFonts w:ascii="TradeGothic-CondEighteen" w:hAnsi="TradeGothic-CondEighteen" w:cs="TradeGothic-CondEighteen"/>
                      <w:i/>
                      <w:sz w:val="20"/>
                      <w:szCs w:val="20"/>
                    </w:rPr>
                    <w:t>**Make check payable to MTA</w:t>
                  </w:r>
                </w:p>
                <w:p w:rsidR="00317443" w:rsidRPr="0066452C" w:rsidRDefault="0066452C" w:rsidP="00317443">
                  <w:pPr>
                    <w:pStyle w:val="Masthead"/>
                    <w:jc w:val="left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auto"/>
                      <w:sz w:val="36"/>
                      <w:szCs w:val="36"/>
                    </w:rPr>
                    <w:t xml:space="preserve"> </w:t>
                  </w:r>
                  <w:r w:rsidRPr="0066452C">
                    <w:rPr>
                      <w:color w:val="FF0000"/>
                      <w:sz w:val="24"/>
                      <w:szCs w:val="24"/>
                    </w:rPr>
                    <w:t>**Please note—we can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use our credit cards at the bar**</w:t>
                  </w:r>
                </w:p>
              </w:tc>
            </w:tr>
            <w:tr w:rsidR="00317443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317443" w:rsidRPr="00317443" w:rsidRDefault="00317443" w:rsidP="008361AB">
                  <w:pPr>
                    <w:pStyle w:val="Masthead"/>
                    <w:rPr>
                      <w:color w:val="auto"/>
                      <w:szCs w:val="44"/>
                    </w:rPr>
                  </w:pPr>
                  <w:r>
                    <w:rPr>
                      <w:color w:val="auto"/>
                      <w:szCs w:val="44"/>
                    </w:rPr>
                    <w:t>am</w:t>
                  </w:r>
                </w:p>
              </w:tc>
            </w:tr>
            <w:tr w:rsidR="00C95170">
              <w:trPr>
                <w:trHeight w:hRule="exact" w:val="5760"/>
              </w:trPr>
              <w:tc>
                <w:tcPr>
                  <w:tcW w:w="7200" w:type="dxa"/>
                </w:tcPr>
                <w:p w:rsidR="00747830" w:rsidRDefault="00747830" w:rsidP="00747830">
                  <w:pPr>
                    <w:jc w:val="both"/>
                    <w:rPr>
                      <w:rFonts w:ascii="Arial" w:hAnsi="Arial"/>
                      <w:b/>
                      <w:snapToGrid w:val="0"/>
                    </w:rPr>
                  </w:pPr>
                </w:p>
                <w:p w:rsidR="00AF1287" w:rsidRDefault="00AF1287" w:rsidP="008361AB">
                  <w:pPr>
                    <w:jc w:val="center"/>
                    <w:rPr>
                      <w:rFonts w:ascii="Trebuchet MS" w:eastAsia="Times New Roman" w:hAnsi="Trebuchet MS" w:cs="Times New Roman"/>
                      <w:color w:val="FF0000"/>
                      <w:kern w:val="28"/>
                      <w:sz w:val="40"/>
                      <w:szCs w:val="40"/>
                      <w:lang w:eastAsia="en-US"/>
                    </w:rPr>
                  </w:pPr>
                </w:p>
                <w:p w:rsidR="00C95170" w:rsidRDefault="00380C46" w:rsidP="00466741">
                  <w:pPr>
                    <w:jc w:val="center"/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When it comes to San Antonio Restaurants, Iron Cactus has the distinction of being one of the best. Located on across from the rustic La Mansion hotel</w:t>
                  </w:r>
                </w:p>
              </w:tc>
            </w:tr>
            <w:tr w:rsidR="00C95170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C95170" w:rsidRDefault="00C95170" w:rsidP="00794F37">
                  <w:pPr>
                    <w:jc w:val="center"/>
                  </w:pPr>
                </w:p>
              </w:tc>
            </w:tr>
          </w:tbl>
          <w:p w:rsidR="00C95170" w:rsidRDefault="00C95170"/>
        </w:tc>
        <w:tc>
          <w:tcPr>
            <w:tcW w:w="20" w:type="dxa"/>
          </w:tcPr>
          <w:p w:rsidR="00C95170" w:rsidRDefault="00C95170"/>
        </w:tc>
        <w:tc>
          <w:tcPr>
            <w:tcW w:w="3580" w:type="dxa"/>
          </w:tcPr>
          <w:p w:rsidR="00FC6C85" w:rsidRDefault="00FC6C85"/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95170" w:rsidTr="00FC6C85">
              <w:trPr>
                <w:trHeight w:hRule="exact" w:val="10800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:rsidR="007D7386" w:rsidRDefault="007D7386" w:rsidP="00317443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</w:pPr>
                </w:p>
                <w:p w:rsidR="00317443" w:rsidRPr="00186124" w:rsidRDefault="00F81B04" w:rsidP="00317443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  <w:t>HOSTED</w:t>
                  </w:r>
                  <w:r w:rsidR="00317443" w:rsidRPr="00186124"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  <w:t xml:space="preserve"> BY</w:t>
                  </w:r>
                </w:p>
                <w:p w:rsidR="00317443" w:rsidRPr="00186124" w:rsidRDefault="00317443" w:rsidP="00317443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</w:pPr>
                  <w:r w:rsidRPr="00186124"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  <w:t xml:space="preserve">MSU ALUMNI  LMGCSA </w:t>
                  </w:r>
                  <w:r w:rsidRPr="00186124">
                    <w:rPr>
                      <w:rFonts w:ascii="Arial" w:hAnsi="Arial" w:cs="Arial"/>
                      <w:b/>
                      <w:snapToGrid w:val="0"/>
                      <w:color w:val="006600"/>
                      <w:sz w:val="28"/>
                      <w:szCs w:val="28"/>
                    </w:rPr>
                    <w:t>•</w:t>
                  </w:r>
                  <w:r w:rsidRPr="00186124"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  <w:t xml:space="preserve"> AGCSA GCGCSA</w:t>
                  </w:r>
                </w:p>
                <w:p w:rsidR="00ED68B9" w:rsidRDefault="00FC6C85" w:rsidP="00FC6C85">
                  <w:pPr>
                    <w:jc w:val="center"/>
                    <w:rPr>
                      <w:rFonts w:ascii="Arial" w:hAnsi="Arial"/>
                      <w:b/>
                      <w:i/>
                      <w:snapToGrid w:val="0"/>
                      <w:sz w:val="28"/>
                      <w:szCs w:val="28"/>
                    </w:rPr>
                  </w:pPr>
                  <w:r w:rsidRPr="00E745B8">
                    <w:rPr>
                      <w:rFonts w:ascii="Arial" w:hAnsi="Arial"/>
                      <w:b/>
                      <w:i/>
                      <w:snapToGrid w:val="0"/>
                      <w:sz w:val="28"/>
                      <w:szCs w:val="28"/>
                    </w:rPr>
                    <w:t>QUESTIONS?</w:t>
                  </w:r>
                </w:p>
                <w:p w:rsidR="00747830" w:rsidRDefault="00ED68B9" w:rsidP="00ED68B9">
                  <w:pPr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 xml:space="preserve">          </w:t>
                  </w:r>
                  <w:r w:rsidR="00FC6C85" w:rsidRPr="00E745B8">
                    <w:rPr>
                      <w:rFonts w:ascii="Times New Roman" w:hAnsi="Times New Roman" w:cs="Times New Roman"/>
                      <w:snapToGrid w:val="0"/>
                    </w:rPr>
                    <w:t xml:space="preserve">Call </w:t>
                  </w:r>
                  <w:r>
                    <w:rPr>
                      <w:rFonts w:ascii="Times New Roman" w:hAnsi="Times New Roman" w:cs="Times New Roman"/>
                      <w:snapToGrid w:val="0"/>
                    </w:rPr>
                    <w:t>Linda Wells</w:t>
                  </w:r>
                </w:p>
                <w:p w:rsidR="00FC6C85" w:rsidRPr="00306164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u w:val="single"/>
                    </w:rPr>
                  </w:pPr>
                  <w:r w:rsidRPr="00E745B8">
                    <w:rPr>
                      <w:rFonts w:ascii="Times New Roman" w:hAnsi="Times New Roman" w:cs="Times New Roman"/>
                      <w:snapToGrid w:val="0"/>
                    </w:rPr>
                    <w:t xml:space="preserve"> 662-769-7558 or email </w:t>
                  </w:r>
                  <w:hyperlink r:id="rId6" w:history="1">
                    <w:r w:rsidR="00713A90" w:rsidRPr="00CB49A8">
                      <w:rPr>
                        <w:rStyle w:val="Hyperlink"/>
                        <w:rFonts w:ascii="Times New Roman" w:hAnsi="Times New Roman" w:cs="Times New Roman"/>
                        <w:b/>
                        <w:snapToGrid w:val="0"/>
                      </w:rPr>
                      <w:t>lmw218@pss.msstate.edu</w:t>
                    </w:r>
                  </w:hyperlink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 w:rsidRPr="00E745B8">
                    <w:rPr>
                      <w:rFonts w:ascii="Times New Roman" w:hAnsi="Times New Roman" w:cs="Times New Roman"/>
                      <w:b/>
                      <w:snapToGrid w:val="0"/>
                    </w:rPr>
                    <w:t>Send Registration Form to:</w:t>
                  </w: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Linda Wells</w:t>
                  </w:r>
                  <w:r w:rsidR="00713A90">
                    <w:rPr>
                      <w:rFonts w:ascii="Times New Roman" w:hAnsi="Times New Roman" w:cs="Times New Roman"/>
                      <w:b/>
                      <w:snapToGrid w:val="0"/>
                    </w:rPr>
                    <w:t xml:space="preserve"> • </w:t>
                  </w: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MTA</w:t>
                  </w: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Box 9555</w:t>
                  </w: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Mississippi State, MS 39762</w:t>
                  </w:r>
                </w:p>
                <w:p w:rsidR="00FC6C85" w:rsidRPr="00E745B8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Fax to: 662-325-2705</w:t>
                  </w:r>
                </w:p>
                <w:p w:rsidR="00C95170" w:rsidRDefault="00C95170" w:rsidP="00FC6C85">
                  <w:pPr>
                    <w:jc w:val="center"/>
                  </w:pPr>
                  <w:bookmarkStart w:id="0" w:name="_GoBack"/>
                  <w:bookmarkEnd w:id="0"/>
                </w:p>
              </w:tc>
            </w:tr>
            <w:tr w:rsidR="00C95170" w:rsidTr="00FC6C85">
              <w:trPr>
                <w:trHeight w:hRule="exact" w:val="144"/>
              </w:trPr>
              <w:tc>
                <w:tcPr>
                  <w:tcW w:w="3456" w:type="dxa"/>
                </w:tcPr>
                <w:p w:rsidR="00C95170" w:rsidRDefault="00C95170"/>
              </w:tc>
            </w:tr>
            <w:tr w:rsidR="00C95170" w:rsidTr="00FC6C85">
              <w:trPr>
                <w:trHeight w:hRule="exact" w:val="3456"/>
              </w:trPr>
              <w:tc>
                <w:tcPr>
                  <w:tcW w:w="3456" w:type="dxa"/>
                  <w:shd w:val="clear" w:color="auto" w:fill="E03177" w:themeFill="accent1"/>
                  <w:vAlign w:val="center"/>
                </w:tcPr>
                <w:p w:rsidR="00C95170" w:rsidRDefault="00C95170" w:rsidP="00FC6C85">
                  <w:pPr>
                    <w:pStyle w:val="Date"/>
                    <w:jc w:val="left"/>
                  </w:pPr>
                </w:p>
                <w:p w:rsidR="00317443" w:rsidRDefault="00186124" w:rsidP="00317443">
                  <w:pPr>
                    <w:pStyle w:val="Date"/>
                    <w:rPr>
                      <w:sz w:val="22"/>
                      <w:szCs w:val="22"/>
                    </w:rPr>
                  </w:pPr>
                  <w:r w:rsidRPr="00186124">
                    <w:rPr>
                      <w:sz w:val="22"/>
                      <w:szCs w:val="22"/>
                    </w:rPr>
                    <w:t>Catch up with all your peers and classmates!!</w:t>
                  </w:r>
                </w:p>
                <w:p w:rsidR="00186124" w:rsidRPr="00186124" w:rsidRDefault="00317443" w:rsidP="00317443">
                  <w:pPr>
                    <w:pStyle w:val="Dat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Appetizers &amp;</w:t>
                  </w:r>
                  <w:r w:rsidR="00186124">
                    <w:rPr>
                      <w:sz w:val="22"/>
                      <w:szCs w:val="22"/>
                    </w:rPr>
                    <w:t xml:space="preserve"> Cash Bar</w:t>
                  </w:r>
                </w:p>
                <w:p w:rsidR="00747830" w:rsidRDefault="00747830" w:rsidP="00FC6C85">
                  <w:pPr>
                    <w:pStyle w:val="Date"/>
                    <w:jc w:val="left"/>
                  </w:pPr>
                </w:p>
                <w:p w:rsidR="00186124" w:rsidRDefault="00186124" w:rsidP="00186124">
                  <w:pPr>
                    <w:pStyle w:val="Date"/>
                    <w:jc w:val="left"/>
                  </w:pPr>
                  <w:r>
                    <w:t>$25/ Person; $45/Couple</w:t>
                  </w:r>
                </w:p>
                <w:p w:rsidR="00317443" w:rsidRDefault="00317443" w:rsidP="00186124">
                  <w:pPr>
                    <w:pStyle w:val="Date"/>
                    <w:jc w:val="left"/>
                  </w:pPr>
                </w:p>
                <w:p w:rsidR="00317443" w:rsidRDefault="00317443" w:rsidP="00186124">
                  <w:pPr>
                    <w:pStyle w:val="Date"/>
                    <w:jc w:val="left"/>
                  </w:pPr>
                  <w:r>
                    <w:t xml:space="preserve">RSVP  </w:t>
                  </w:r>
                  <w:r w:rsidR="00F776E5">
                    <w:t xml:space="preserve">January </w:t>
                  </w:r>
                  <w:r w:rsidR="0066452C">
                    <w:t>1</w:t>
                  </w:r>
                  <w:r w:rsidR="00713A90">
                    <w:t xml:space="preserve">7, 2020   </w:t>
                  </w:r>
                </w:p>
                <w:p w:rsidR="00EF7373" w:rsidRDefault="00EF7373" w:rsidP="00186124">
                  <w:pPr>
                    <w:pStyle w:val="Date"/>
                    <w:jc w:val="left"/>
                  </w:pPr>
                </w:p>
                <w:p w:rsidR="00747830" w:rsidRDefault="00747830" w:rsidP="00FC6C85">
                  <w:pPr>
                    <w:pStyle w:val="Date"/>
                    <w:jc w:val="left"/>
                  </w:pPr>
                </w:p>
                <w:p w:rsidR="00747830" w:rsidRDefault="00747830" w:rsidP="00FC6C85">
                  <w:pPr>
                    <w:pStyle w:val="Date"/>
                    <w:jc w:val="left"/>
                  </w:pPr>
                </w:p>
                <w:p w:rsidR="00747830" w:rsidRDefault="00747830" w:rsidP="00FC6C85">
                  <w:pPr>
                    <w:pStyle w:val="Date"/>
                    <w:jc w:val="left"/>
                  </w:pPr>
                </w:p>
                <w:p w:rsidR="00747830" w:rsidRDefault="00747830" w:rsidP="00FC6C85">
                  <w:pPr>
                    <w:pStyle w:val="Date"/>
                    <w:jc w:val="left"/>
                  </w:pPr>
                </w:p>
              </w:tc>
            </w:tr>
          </w:tbl>
          <w:p w:rsidR="00C95170" w:rsidRDefault="00C95170"/>
        </w:tc>
      </w:tr>
    </w:tbl>
    <w:p w:rsidR="00C95170" w:rsidRDefault="00C95170" w:rsidP="00FC6C85">
      <w:pPr>
        <w:pStyle w:val="NoSpacing"/>
      </w:pPr>
    </w:p>
    <w:sectPr w:rsidR="00C95170" w:rsidSect="00AB7B59">
      <w:pgSz w:w="12240" w:h="15840"/>
      <w:pgMar w:top="720" w:right="720" w:bottom="36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-CondEightee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AB"/>
    <w:rsid w:val="00052C50"/>
    <w:rsid w:val="001565B0"/>
    <w:rsid w:val="00186124"/>
    <w:rsid w:val="00190EFC"/>
    <w:rsid w:val="002176CF"/>
    <w:rsid w:val="002A0697"/>
    <w:rsid w:val="00306164"/>
    <w:rsid w:val="00307581"/>
    <w:rsid w:val="00317443"/>
    <w:rsid w:val="00380C46"/>
    <w:rsid w:val="00466741"/>
    <w:rsid w:val="0066452C"/>
    <w:rsid w:val="006B4A74"/>
    <w:rsid w:val="00713A90"/>
    <w:rsid w:val="00747830"/>
    <w:rsid w:val="00794F37"/>
    <w:rsid w:val="007C75AF"/>
    <w:rsid w:val="007D7386"/>
    <w:rsid w:val="008361AB"/>
    <w:rsid w:val="008B7DFE"/>
    <w:rsid w:val="009A25D7"/>
    <w:rsid w:val="00A91DA7"/>
    <w:rsid w:val="00AB7B59"/>
    <w:rsid w:val="00AF1287"/>
    <w:rsid w:val="00B81E7C"/>
    <w:rsid w:val="00B93851"/>
    <w:rsid w:val="00C95170"/>
    <w:rsid w:val="00D3604E"/>
    <w:rsid w:val="00DD2457"/>
    <w:rsid w:val="00DF2BA6"/>
    <w:rsid w:val="00ED68B9"/>
    <w:rsid w:val="00EF7373"/>
    <w:rsid w:val="00F776E5"/>
    <w:rsid w:val="00F81B04"/>
    <w:rsid w:val="00F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2A9F95-F4F3-47E9-96B3-15641C12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A74"/>
  </w:style>
  <w:style w:type="paragraph" w:styleId="Heading1">
    <w:name w:val="heading 1"/>
    <w:basedOn w:val="Normal"/>
    <w:next w:val="Normal"/>
    <w:link w:val="Heading1Char"/>
    <w:uiPriority w:val="3"/>
    <w:qFormat/>
    <w:rsid w:val="006B4A74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6B4A7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6B4A7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B4A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6B4A74"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6B4A74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6B4A74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6B4A74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6B4A74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B4A74"/>
    <w:rPr>
      <w:color w:val="808080"/>
    </w:rPr>
  </w:style>
  <w:style w:type="paragraph" w:styleId="NoSpacing">
    <w:name w:val="No Spacing"/>
    <w:uiPriority w:val="19"/>
    <w:qFormat/>
    <w:rsid w:val="006B4A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6B4A74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rsid w:val="006B4A74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6B4A7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rsid w:val="006B4A74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6B4A74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6B4A74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7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B4A74"/>
    <w:rPr>
      <w:rFonts w:asciiTheme="majorHAnsi" w:eastAsiaTheme="majorEastAsia" w:hAnsiTheme="majorHAnsi" w:cstheme="majorBidi"/>
      <w:color w:val="E03177" w:themeColor="accent1"/>
    </w:rPr>
  </w:style>
  <w:style w:type="paragraph" w:customStyle="1" w:styleId="Masthead">
    <w:name w:val="Masthead"/>
    <w:basedOn w:val="Heading1"/>
    <w:rsid w:val="008361AB"/>
    <w:pPr>
      <w:keepLines w:val="0"/>
      <w:spacing w:before="0" w:after="0"/>
      <w:contextualSpacing w:val="0"/>
      <w:jc w:val="center"/>
    </w:pPr>
    <w:rPr>
      <w:rFonts w:ascii="Trebuchet MS" w:eastAsia="Times New Roman" w:hAnsi="Trebuchet MS" w:cs="Times New Roman"/>
      <w:bCs w:val="0"/>
      <w:color w:val="993300"/>
      <w:kern w:val="28"/>
      <w:sz w:val="44"/>
      <w:szCs w:val="48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94F37"/>
    <w:pPr>
      <w:spacing w:after="200" w:line="240" w:lineRule="auto"/>
    </w:pPr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C85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mw218@pss.ms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w218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lmw218</dc:creator>
  <cp:keywords/>
  <dc:description/>
  <cp:lastModifiedBy>lmw218</cp:lastModifiedBy>
  <cp:revision>2</cp:revision>
  <cp:lastPrinted>2019-09-24T18:43:00Z</cp:lastPrinted>
  <dcterms:created xsi:type="dcterms:W3CDTF">2019-09-24T18:46:00Z</dcterms:created>
  <dcterms:modified xsi:type="dcterms:W3CDTF">2019-09-24T18:46:00Z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