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38338F">
        <w:trPr>
          <w:trHeight w:hRule="exact" w:val="14400"/>
          <w:jc w:val="center"/>
        </w:trPr>
        <w:tc>
          <w:tcPr>
            <w:tcW w:w="7200" w:type="dxa"/>
          </w:tcPr>
          <w:p w:rsidR="00435AB0" w:rsidRDefault="00435AB0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38338F" w:rsidTr="00673443">
              <w:trPr>
                <w:cantSplit/>
                <w:trHeight w:hRule="exact" w:val="4437"/>
              </w:trPr>
              <w:tc>
                <w:tcPr>
                  <w:tcW w:w="7200" w:type="dxa"/>
                </w:tcPr>
                <w:p w:rsidR="00435AB0" w:rsidRDefault="009677F5" w:rsidP="00015338">
                  <w:pPr>
                    <w:pStyle w:val="Title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noProof/>
                      <w:sz w:val="72"/>
                      <w:szCs w:val="72"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641090" cy="403860"/>
                            <wp:effectExtent l="0" t="0" r="0" b="6350"/>
                            <wp:docPr id="10" name="WordArt 1" descr="Paper ba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364109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7458A" w:rsidRDefault="0037458A" w:rsidP="0037458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WordArt 1" o:spid="_x0000_s1026" type="#_x0000_t202" alt="Paper bag" style="width:286.7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" filled="f" stroked="f">
                            <o:lock v:ext="edit" shapetype="t"/>
                            <v:textbox style="mso-fit-shape-to-text:t">
                              <w:txbxContent>
                                <w:p w:rsidR="0037458A" w:rsidRDefault="0037458A" w:rsidP="0037458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 w:rsidR="00B00E26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30E1623" wp14:editId="7E742FCD">
                            <wp:simplePos x="0" y="0"/>
                            <wp:positionH relativeFrom="column">
                              <wp:posOffset>152400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3641090" cy="1003300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B00E26" w:rsidRPr="002F28F8" w:rsidRDefault="00B00E26" w:rsidP="00B00E26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b/>
                                            <w:color w:val="990033"/>
                                            <w:sz w:val="56"/>
                                            <w:szCs w:val="56"/>
                                            <w14:shadow w14:blurRad="0" w14:dist="38100" w14:dir="2700000" w14:sx="100000" w14:sy="100000" w14:kx="0" w14:ky="0" w14:algn="bl">
                                              <w14:schemeClr w14:val="accent5"/>
                                            </w14:shadow>
                                            <w14:textOutline w14:w="6731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2F28F8">
                                          <w:rPr>
                                            <w:b/>
                                            <w:color w:val="990033"/>
                                            <w:sz w:val="56"/>
                                            <w:szCs w:val="56"/>
                                            <w14:shadow w14:blurRad="0" w14:dist="38100" w14:dir="2700000" w14:sx="100000" w14:sy="100000" w14:kx="0" w14:ky="0" w14:algn="bl">
                                              <w14:schemeClr w14:val="accent5"/>
                                            </w14:shadow>
                                            <w14:textOutline w14:w="6731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YARD DAWG CLASSIC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30E1623" id="Text Box 1" o:spid="_x0000_s1027" type="#_x0000_t202" style="position:absolute;left:0;text-align:left;margin-left:12pt;margin-top:12pt;width:286.7pt;height:79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" filled="f" stroked="f">
                            <v:textbox style="mso-fit-shape-to-text:t">
                              <w:txbxContent>
                                <w:p w:rsidR="00B00E26" w:rsidRPr="002F28F8" w:rsidRDefault="00B00E26" w:rsidP="00B00E2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990033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F28F8">
                                    <w:rPr>
                                      <w:b/>
                                      <w:color w:val="990033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YARD DAWG CLASSIC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0558AE" w:rsidRPr="00A54542" w:rsidRDefault="00753E3B" w:rsidP="00015338">
                  <w:pPr>
                    <w:pStyle w:val="Title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color w:val="003300"/>
                      <w:sz w:val="48"/>
                      <w:szCs w:val="48"/>
                    </w:rPr>
                    <w:t xml:space="preserve">jUNE </w:t>
                  </w:r>
                  <w:r w:rsidR="003E65D6">
                    <w:rPr>
                      <w:color w:val="003300"/>
                      <w:sz w:val="48"/>
                      <w:szCs w:val="48"/>
                    </w:rPr>
                    <w:t>2</w:t>
                  </w:r>
                  <w:r w:rsidR="00E360BB">
                    <w:rPr>
                      <w:color w:val="003300"/>
                      <w:sz w:val="48"/>
                      <w:szCs w:val="48"/>
                    </w:rPr>
                    <w:t>5</w:t>
                  </w:r>
                  <w:r w:rsidR="003E65D6">
                    <w:rPr>
                      <w:color w:val="003300"/>
                      <w:sz w:val="48"/>
                      <w:szCs w:val="48"/>
                    </w:rPr>
                    <w:t>, 201</w:t>
                  </w:r>
                  <w:r w:rsidR="00E360BB">
                    <w:rPr>
                      <w:color w:val="003300"/>
                      <w:sz w:val="48"/>
                      <w:szCs w:val="48"/>
                    </w:rPr>
                    <w:t>9</w:t>
                  </w:r>
                </w:p>
                <w:p w:rsidR="004B6A32" w:rsidRDefault="00B00E26" w:rsidP="000C25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  <w:r w:rsidR="000558AE" w:rsidRPr="000266AB">
                    <w:rPr>
                      <w:rFonts w:ascii="Times New Roman" w:hAnsi="Times New Roman" w:cs="Times New Roman"/>
                      <w:b/>
                    </w:rPr>
                    <w:t xml:space="preserve">he Mississippi </w:t>
                  </w:r>
                  <w:proofErr w:type="spellStart"/>
                  <w:r w:rsidR="000558AE" w:rsidRPr="000266AB">
                    <w:rPr>
                      <w:rFonts w:ascii="Times New Roman" w:hAnsi="Times New Roman" w:cs="Times New Roman"/>
                      <w:b/>
                    </w:rPr>
                    <w:t>Turfgrass</w:t>
                  </w:r>
                  <w:proofErr w:type="spellEnd"/>
                  <w:r w:rsidR="000558AE" w:rsidRPr="000266AB">
                    <w:rPr>
                      <w:rFonts w:ascii="Times New Roman" w:hAnsi="Times New Roman" w:cs="Times New Roman"/>
                      <w:b/>
                    </w:rPr>
                    <w:t xml:space="preserve"> Association invites you to p</w:t>
                  </w:r>
                  <w:r w:rsidR="000C25B0">
                    <w:rPr>
                      <w:rFonts w:ascii="Times New Roman" w:hAnsi="Times New Roman" w:cs="Times New Roman"/>
                      <w:b/>
                    </w:rPr>
                    <w:t>lay</w:t>
                  </w:r>
                  <w:r w:rsidR="000558AE" w:rsidRPr="000266AB">
                    <w:rPr>
                      <w:rFonts w:ascii="Times New Roman" w:hAnsi="Times New Roman" w:cs="Times New Roman"/>
                      <w:b/>
                    </w:rPr>
                    <w:t xml:space="preserve"> in the 1</w:t>
                  </w:r>
                  <w:r w:rsidR="00E360BB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0558AE" w:rsidRPr="000266AB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  <w:r w:rsidR="000558AE" w:rsidRPr="000266A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0C25B0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0558AE" w:rsidRPr="000266AB">
                    <w:rPr>
                      <w:rFonts w:ascii="Times New Roman" w:hAnsi="Times New Roman" w:cs="Times New Roman"/>
                      <w:b/>
                    </w:rPr>
                    <w:t>Annual Ya</w:t>
                  </w:r>
                  <w:r w:rsidR="00435AB0" w:rsidRPr="000266AB">
                    <w:rPr>
                      <w:rFonts w:ascii="Times New Roman" w:hAnsi="Times New Roman" w:cs="Times New Roman"/>
                      <w:b/>
                    </w:rPr>
                    <w:t xml:space="preserve">rd Dawg Classic Golf Tournament </w:t>
                  </w:r>
                  <w:r w:rsidR="00753E3B" w:rsidRPr="000266AB">
                    <w:rPr>
                      <w:rFonts w:ascii="Times New Roman" w:hAnsi="Times New Roman" w:cs="Times New Roman"/>
                      <w:b/>
                    </w:rPr>
                    <w:t xml:space="preserve">at </w:t>
                  </w:r>
                  <w:r w:rsidR="00111E4A" w:rsidRPr="00111E4A">
                    <w:rPr>
                      <w:rFonts w:ascii="Times New Roman" w:hAnsi="Times New Roman" w:cs="Times New Roman"/>
                      <w:b/>
                      <w:color w:val="0000FF"/>
                    </w:rPr>
                    <w:t>The</w:t>
                  </w:r>
                  <w:r w:rsidR="00753E3B" w:rsidRPr="00111E4A"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 </w:t>
                  </w:r>
                  <w:r w:rsidR="00E360BB">
                    <w:rPr>
                      <w:rFonts w:ascii="Times New Roman" w:hAnsi="Times New Roman" w:cs="Times New Roman"/>
                      <w:b/>
                      <w:i/>
                      <w:color w:val="0000FF"/>
                    </w:rPr>
                    <w:t>MSU Golf Course in Starkville, Mississippi</w:t>
                  </w:r>
                </w:p>
                <w:p w:rsidR="0038338F" w:rsidRPr="004B6A32" w:rsidRDefault="004B6A32" w:rsidP="00F233C1">
                  <w:pPr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4B6A32"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  <w:t>*</w:t>
                  </w:r>
                  <w:r w:rsidR="000558AE" w:rsidRPr="008C2EFC">
                    <w:rPr>
                      <w:rFonts w:ascii="Times New Roman" w:hAnsi="Times New Roman" w:cs="Times New Roman"/>
                      <w:i/>
                    </w:rPr>
                    <w:t xml:space="preserve">You will note that you can form your own team.  </w:t>
                  </w:r>
                  <w:r w:rsidR="00C93471" w:rsidRPr="008C2EFC">
                    <w:rPr>
                      <w:rFonts w:ascii="Times New Roman" w:hAnsi="Times New Roman" w:cs="Times New Roman"/>
                      <w:i/>
                    </w:rPr>
                    <w:t>Individuals who wish to play and do not have a team will be assigned to a team by the tournament committee.</w:t>
                  </w:r>
                  <w:r w:rsidR="00673443" w:rsidRPr="008C2EFC">
                    <w:rPr>
                      <w:rFonts w:ascii="Times New Roman" w:hAnsi="Times New Roman" w:cs="Times New Roman"/>
                      <w:i/>
                    </w:rPr>
                    <w:t xml:space="preserve">  Y</w:t>
                  </w:r>
                  <w:r w:rsidR="00673443" w:rsidRPr="008C2EFC">
                    <w:rPr>
                      <w:rFonts w:ascii="Times New Roman" w:hAnsi="Times New Roman" w:cs="Times New Roman"/>
                      <w:i/>
                      <w:color w:val="000000"/>
                    </w:rPr>
                    <w:t>our team members do not have to be MTA members—</w:t>
                  </w:r>
                </w:p>
              </w:tc>
            </w:tr>
            <w:tr w:rsidR="0038338F" w:rsidTr="005346B8">
              <w:trPr>
                <w:trHeight w:hRule="exact" w:val="5220"/>
              </w:trPr>
              <w:tc>
                <w:tcPr>
                  <w:tcW w:w="7200" w:type="dxa"/>
                </w:tcPr>
                <w:p w:rsidR="00977313" w:rsidRPr="00015338" w:rsidRDefault="008C2EFC" w:rsidP="00977313">
                  <w:pPr>
                    <w:rPr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color w:val="0000FF"/>
                      <w:sz w:val="20"/>
                      <w:szCs w:val="20"/>
                      <w:lang w:eastAsia="en-US"/>
                    </w:rPr>
                    <w:drawing>
                      <wp:anchor distT="0" distB="0" distL="114300" distR="114300" simplePos="0" relativeHeight="251660800" behindDoc="0" locked="0" layoutInCell="1" allowOverlap="1">
                        <wp:simplePos x="0" y="0"/>
                        <wp:positionH relativeFrom="column">
                          <wp:posOffset>3648075</wp:posOffset>
                        </wp:positionH>
                        <wp:positionV relativeFrom="paragraph">
                          <wp:posOffset>122555</wp:posOffset>
                        </wp:positionV>
                        <wp:extent cx="848360" cy="1009650"/>
                        <wp:effectExtent l="19050" t="0" r="8890" b="0"/>
                        <wp:wrapNone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8360" cy="1009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77313" w:rsidRPr="00015338">
                    <w:rPr>
                      <w:b/>
                      <w:color w:val="0000FF"/>
                      <w:sz w:val="20"/>
                      <w:szCs w:val="20"/>
                    </w:rPr>
                    <w:t>PLAYER LIST</w:t>
                  </w:r>
                  <w:r w:rsidR="00673443">
                    <w:rPr>
                      <w:b/>
                      <w:color w:val="0000FF"/>
                      <w:sz w:val="20"/>
                      <w:szCs w:val="20"/>
                    </w:rPr>
                    <w:t xml:space="preserve">  </w:t>
                  </w:r>
                </w:p>
                <w:p w:rsidR="00977313" w:rsidRPr="00426371" w:rsidRDefault="00977313" w:rsidP="008C2EFC">
                  <w:pPr>
                    <w:rPr>
                      <w:b/>
                      <w:sz w:val="20"/>
                      <w:szCs w:val="20"/>
                    </w:rPr>
                  </w:pPr>
                  <w:r w:rsidRPr="00426371">
                    <w:rPr>
                      <w:b/>
                      <w:color w:val="FF0000"/>
                      <w:sz w:val="20"/>
                      <w:szCs w:val="20"/>
                    </w:rPr>
                    <w:t xml:space="preserve">   </w:t>
                  </w:r>
                  <w:r w:rsidRPr="00426371">
                    <w:rPr>
                      <w:b/>
                      <w:sz w:val="20"/>
                      <w:szCs w:val="20"/>
                    </w:rPr>
                    <w:t>1.______________________________________</w:t>
                  </w:r>
                </w:p>
                <w:p w:rsidR="00977313" w:rsidRPr="00426371" w:rsidRDefault="008C2EFC" w:rsidP="008C2EF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977313" w:rsidRPr="00426371">
                    <w:rPr>
                      <w:b/>
                      <w:sz w:val="20"/>
                      <w:szCs w:val="20"/>
                    </w:rPr>
                    <w:t>2.______________________________________</w:t>
                  </w:r>
                </w:p>
                <w:p w:rsidR="00977313" w:rsidRPr="00426371" w:rsidRDefault="008C2EFC" w:rsidP="008C2EF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977313" w:rsidRPr="00426371">
                    <w:rPr>
                      <w:b/>
                      <w:sz w:val="20"/>
                      <w:szCs w:val="20"/>
                    </w:rPr>
                    <w:t>3.______________________________________</w:t>
                  </w:r>
                </w:p>
                <w:p w:rsidR="00977313" w:rsidRPr="003C77BF" w:rsidRDefault="008C2EFC" w:rsidP="008C2EFC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977313" w:rsidRPr="00426371">
                    <w:rPr>
                      <w:b/>
                      <w:sz w:val="20"/>
                      <w:szCs w:val="20"/>
                    </w:rPr>
                    <w:t>4.______________________________________</w:t>
                  </w:r>
                </w:p>
                <w:p w:rsidR="00426371" w:rsidRPr="007555E1" w:rsidRDefault="00426371" w:rsidP="00C657EE">
                  <w:pPr>
                    <w:pStyle w:val="NoSpacing"/>
                    <w:rPr>
                      <w:color w:val="FF0000"/>
                      <w:sz w:val="22"/>
                      <w:szCs w:val="22"/>
                    </w:rPr>
                  </w:pPr>
                  <w:r w:rsidRPr="00426371">
                    <w:t xml:space="preserve">Methods of payment:  American Express, Visa or MasterCard---if paying by credit card, signed entry may be faxed to </w:t>
                  </w:r>
                  <w:r w:rsidRPr="00426371">
                    <w:rPr>
                      <w:color w:val="0000FF"/>
                    </w:rPr>
                    <w:t xml:space="preserve">662-325-2705 </w:t>
                  </w:r>
                </w:p>
                <w:p w:rsidR="00426371" w:rsidRPr="002A6F0B" w:rsidRDefault="00426371" w:rsidP="00C657EE">
                  <w:pPr>
                    <w:pStyle w:val="NoSpacing"/>
                    <w:jc w:val="center"/>
                  </w:pPr>
                  <w:r w:rsidRPr="002A6F0B">
                    <w:t>Check--Make payable to MTA</w:t>
                  </w:r>
                </w:p>
                <w:p w:rsidR="001C4F11" w:rsidRDefault="00111E4A">
                  <w:r>
                    <w:t>Name</w:t>
                  </w:r>
                  <w:r w:rsidR="001C4F11">
                    <w:t>_________________________________________</w:t>
                  </w:r>
                </w:p>
                <w:p w:rsidR="006D7E5C" w:rsidRDefault="006D7E5C">
                  <w:r>
                    <w:t>Credit Card Number_______________________________</w:t>
                  </w:r>
                </w:p>
                <w:p w:rsidR="003016EF" w:rsidRDefault="003016EF">
                  <w:r>
                    <w:t xml:space="preserve">Address _______________________________________ </w:t>
                  </w:r>
                </w:p>
                <w:p w:rsidR="006D7E5C" w:rsidRDefault="006D7E5C" w:rsidP="00A31792">
                  <w:r>
                    <w:t>Exp. Date_______ Signature</w:t>
                  </w:r>
                  <w:r w:rsidR="005E6460">
                    <w:t xml:space="preserve">   </w:t>
                  </w:r>
                  <w:r>
                    <w:t>_</w:t>
                  </w:r>
                  <w:r w:rsidR="005E6460">
                    <w:t>______________________</w:t>
                  </w:r>
                </w:p>
              </w:tc>
            </w:tr>
            <w:tr w:rsidR="0038338F" w:rsidTr="008C2EFC">
              <w:trPr>
                <w:trHeight w:hRule="exact" w:val="80"/>
              </w:trPr>
              <w:tc>
                <w:tcPr>
                  <w:tcW w:w="7200" w:type="dxa"/>
                  <w:vAlign w:val="bottom"/>
                </w:tcPr>
                <w:p w:rsidR="00426371" w:rsidRDefault="00426371"/>
              </w:tc>
            </w:tr>
          </w:tbl>
          <w:p w:rsidR="0038338F" w:rsidRDefault="00F233C1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7C1253" wp14:editId="51D7BA5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-244475</wp:posOffset>
                      </wp:positionV>
                      <wp:extent cx="4229100" cy="1600200"/>
                      <wp:effectExtent l="19050" t="19050" r="19050" b="19050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792" w:rsidRPr="003016EF" w:rsidRDefault="00A31792" w:rsidP="00A31792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</w:pPr>
                                  <w:r w:rsidRPr="003016EF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 xml:space="preserve">Hole in one </w:t>
                                  </w:r>
                                  <w:r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>Contest!!</w:t>
                                  </w:r>
                                </w:p>
                                <w:p w:rsidR="00A31792" w:rsidRPr="003016EF" w:rsidRDefault="00A31792" w:rsidP="00A31792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Winner will receive a</w:t>
                                  </w:r>
                                  <w:r w:rsidRPr="003016EF">
                                    <w:rPr>
                                      <w:b/>
                                    </w:rPr>
                                    <w:t xml:space="preserve"> golf cart donated by Ben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Nelson Golf.</w:t>
                                  </w:r>
                                </w:p>
                                <w:p w:rsidR="00A31792" w:rsidRPr="00C657EE" w:rsidRDefault="00A31792" w:rsidP="00A31792">
                                  <w:pPr>
                                    <w:jc w:val="center"/>
                                  </w:pPr>
                                  <w:r w:rsidRPr="003016EF">
                                    <w:rPr>
                                      <w:b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2362673A" wp14:editId="111EEF9E">
                                        <wp:extent cx="2688336" cy="749808"/>
                                        <wp:effectExtent l="0" t="0" r="0" b="0"/>
                                        <wp:docPr id="11" name="Picture 11" descr="C:\Users\lmw218\Desktop\Vendors\2018\VendorLogos\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lmw218\Desktop\Vendors\2018\VendorLogos\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88336" cy="749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C12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8" type="#_x0000_t202" style="position:absolute;margin-left:-.35pt;margin-top:-19.25pt;width:333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" strokeweight="2.25pt">
                      <v:textbox>
                        <w:txbxContent>
                          <w:p w:rsidR="00A31792" w:rsidRPr="003016EF" w:rsidRDefault="00A31792" w:rsidP="00A3179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 w:rsidRPr="003016EF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Hole in one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</w:rPr>
                              <w:t>Contest!!</w:t>
                            </w:r>
                          </w:p>
                          <w:p w:rsidR="00A31792" w:rsidRPr="003016EF" w:rsidRDefault="00A31792" w:rsidP="00A3179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Winner will receive a</w:t>
                            </w:r>
                            <w:r w:rsidRPr="003016EF">
                              <w:rPr>
                                <w:b/>
                              </w:rPr>
                              <w:t xml:space="preserve"> golf cart donated by Ben</w:t>
                            </w:r>
                            <w:r>
                              <w:rPr>
                                <w:b/>
                              </w:rPr>
                              <w:t xml:space="preserve"> Nelson Golf.</w:t>
                            </w:r>
                          </w:p>
                          <w:p w:rsidR="00A31792" w:rsidRPr="00C657EE" w:rsidRDefault="00A31792" w:rsidP="00A31792">
                            <w:pPr>
                              <w:jc w:val="center"/>
                            </w:pPr>
                            <w:r w:rsidRPr="003016EF">
                              <w:rPr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362673A" wp14:editId="111EEF9E">
                                  <wp:extent cx="2688336" cy="749808"/>
                                  <wp:effectExtent l="0" t="0" r="0" b="0"/>
                                  <wp:docPr id="11" name="Picture 11" descr="C:\Users\lmw218\Desktop\Vendors\2018\VendorLogos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mw218\Desktop\Vendors\2018\VendorLogos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8336" cy="749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515F" w:rsidRDefault="00F1515F" w:rsidP="0090348E">
            <w:pPr>
              <w:pStyle w:val="NoSpacing"/>
            </w:pPr>
          </w:p>
          <w:p w:rsidR="00AC199E" w:rsidRDefault="00AC199E" w:rsidP="0090348E">
            <w:pPr>
              <w:pStyle w:val="NoSpacing"/>
            </w:pPr>
          </w:p>
          <w:p w:rsidR="00377CF8" w:rsidRDefault="00377CF8" w:rsidP="0090348E">
            <w:pPr>
              <w:pStyle w:val="NoSpacing"/>
            </w:pPr>
          </w:p>
          <w:p w:rsidR="00377CF8" w:rsidRDefault="00377CF8" w:rsidP="0090348E">
            <w:pPr>
              <w:pStyle w:val="NoSpacing"/>
            </w:pPr>
          </w:p>
          <w:p w:rsidR="00377CF8" w:rsidRDefault="00377CF8" w:rsidP="0090348E">
            <w:pPr>
              <w:pStyle w:val="NoSpacing"/>
            </w:pPr>
          </w:p>
          <w:p w:rsidR="00377CF8" w:rsidRDefault="00377CF8" w:rsidP="0090348E">
            <w:pPr>
              <w:pStyle w:val="NoSpacing"/>
            </w:pPr>
          </w:p>
          <w:p w:rsidR="00450052" w:rsidRDefault="00450052" w:rsidP="0090348E">
            <w:pPr>
              <w:pStyle w:val="NoSpacing"/>
            </w:pPr>
            <w:r>
              <w:t>Mail completed form to:  MTA/Linda Wells</w:t>
            </w:r>
          </w:p>
          <w:p w:rsidR="00450052" w:rsidRDefault="00450052" w:rsidP="0090348E">
            <w:pPr>
              <w:pStyle w:val="NoSpacing"/>
            </w:pPr>
            <w:r>
              <w:t xml:space="preserve">                                              Box 9555-Mississippi State, MS 39762</w:t>
            </w:r>
          </w:p>
          <w:p w:rsidR="00450052" w:rsidRDefault="00450052" w:rsidP="0090348E">
            <w:pPr>
              <w:pStyle w:val="NoSpacing"/>
            </w:pPr>
            <w:r>
              <w:t xml:space="preserve">   </w:t>
            </w:r>
            <w:hyperlink r:id="rId9" w:history="1">
              <w:r w:rsidR="00A00B8B" w:rsidRPr="00EC68DD">
                <w:rPr>
                  <w:rStyle w:val="Hyperlink"/>
                </w:rPr>
                <w:t>Lmw218@pss.msstate.edu</w:t>
              </w:r>
            </w:hyperlink>
            <w:r>
              <w:t xml:space="preserve"> *  </w:t>
            </w:r>
            <w:hyperlink r:id="rId10" w:history="1">
              <w:r w:rsidRPr="00EC68DD">
                <w:rPr>
                  <w:rStyle w:val="Hyperlink"/>
                </w:rPr>
                <w:t>www.msturfassociation.org</w:t>
              </w:r>
            </w:hyperlink>
          </w:p>
          <w:p w:rsidR="00450052" w:rsidRDefault="00450052" w:rsidP="00450052">
            <w:pPr>
              <w:pStyle w:val="NoSpacing"/>
            </w:pPr>
            <w:r>
              <w:t xml:space="preserve">                     662-769-7558/cell phone   662-325-0517/office</w:t>
            </w:r>
          </w:p>
        </w:tc>
        <w:tc>
          <w:tcPr>
            <w:tcW w:w="144" w:type="dxa"/>
          </w:tcPr>
          <w:p w:rsidR="0038338F" w:rsidRDefault="0038338F"/>
        </w:tc>
        <w:tc>
          <w:tcPr>
            <w:tcW w:w="3456" w:type="dxa"/>
          </w:tcPr>
          <w:tbl>
            <w:tblPr>
              <w:tblW w:w="476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50"/>
            </w:tblGrid>
            <w:tr w:rsidR="0038338F" w:rsidTr="00450052">
              <w:trPr>
                <w:trHeight w:val="10754"/>
              </w:trPr>
              <w:tc>
                <w:tcPr>
                  <w:tcW w:w="3290" w:type="dxa"/>
                  <w:shd w:val="clear" w:color="auto" w:fill="D5E9B1" w:themeFill="accent2" w:themeFillTint="66"/>
                  <w:vAlign w:val="center"/>
                </w:tcPr>
                <w:p w:rsidR="0007371C" w:rsidRDefault="0007371C" w:rsidP="00600DD7">
                  <w:pPr>
                    <w:rPr>
                      <w:b/>
                      <w:color w:val="0000FF"/>
                    </w:rPr>
                  </w:pPr>
                  <w:r w:rsidRPr="006D7E5C">
                    <w:rPr>
                      <w:b/>
                      <w:noProof/>
                      <w:color w:val="0000FF"/>
                      <w:lang w:eastAsia="en-US"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86995</wp:posOffset>
                        </wp:positionH>
                        <wp:positionV relativeFrom="paragraph">
                          <wp:posOffset>63500</wp:posOffset>
                        </wp:positionV>
                        <wp:extent cx="1691640" cy="575945"/>
                        <wp:effectExtent l="0" t="0" r="3810" b="0"/>
                        <wp:wrapNone/>
                        <wp:docPr id="4" name="Picture 4" descr="C:\Users\lmw218\Desktop\MTA\MTA Logos\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mw218\Desktop\MTA\MTA Logos\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1640" cy="575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0C25B0" w:rsidRPr="00600DD7" w:rsidRDefault="000C25B0" w:rsidP="00600DD7">
                  <w:pPr>
                    <w:rPr>
                      <w:b/>
                      <w:color w:val="0000FF"/>
                    </w:rPr>
                  </w:pPr>
                </w:p>
                <w:p w:rsidR="000C25B0" w:rsidRDefault="000C25B0" w:rsidP="004B6A32">
                  <w:pPr>
                    <w:pStyle w:val="NoSpacing"/>
                    <w:rPr>
                      <w:color w:val="0000CC"/>
                    </w:rPr>
                  </w:pPr>
                </w:p>
                <w:p w:rsidR="00E360BB" w:rsidRDefault="00E360BB" w:rsidP="00E360BB">
                  <w:pPr>
                    <w:pStyle w:val="NoSpacing"/>
                    <w:keepNext/>
                    <w:jc w:val="center"/>
                  </w:pPr>
                  <w:r>
                    <w:rPr>
                      <w:noProof/>
                      <w:color w:val="0000CC"/>
                      <w:lang w:eastAsia="en-US"/>
                    </w:rPr>
                    <w:drawing>
                      <wp:inline distT="0" distB="0" distL="0" distR="0" wp14:anchorId="6F019B14" wp14:editId="20F25895">
                        <wp:extent cx="1426464" cy="950976"/>
                        <wp:effectExtent l="0" t="0" r="2540" b="1905"/>
                        <wp:docPr id="13" name="Picture 13" descr="C:\Users\lmw218\AppData\Local\Microsoft\Windows\INetCache\Content.MSO\32C229B3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mw218\AppData\Local\Microsoft\Windows\INetCache\Content.MSO\32C229B3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6464" cy="9509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60BB" w:rsidRDefault="00E360BB" w:rsidP="00E360BB">
                  <w:pPr>
                    <w:pStyle w:val="NoSpacing"/>
                  </w:pPr>
                  <w:r>
                    <w:t xml:space="preserve">     </w:t>
                  </w:r>
                  <w:r w:rsidRPr="00E360BB">
                    <w:t>MSU GOLF COURSE</w:t>
                  </w:r>
                </w:p>
                <w:p w:rsidR="00F233C1" w:rsidRDefault="00F233C1" w:rsidP="00F233C1">
                  <w:pPr>
                    <w:pStyle w:val="NoSpacing"/>
                    <w:jc w:val="center"/>
                  </w:pPr>
                  <w:r>
                    <w:t>14279 MS Hwy 182</w:t>
                  </w:r>
                </w:p>
                <w:p w:rsidR="00F233C1" w:rsidRDefault="00F233C1" w:rsidP="00F233C1">
                  <w:pPr>
                    <w:pStyle w:val="NoSpacing"/>
                    <w:jc w:val="center"/>
                  </w:pPr>
                  <w:r>
                    <w:t>Starkville, MS 39759</w:t>
                  </w:r>
                </w:p>
                <w:p w:rsidR="00F233C1" w:rsidRDefault="00F233C1" w:rsidP="004B6A32">
                  <w:pPr>
                    <w:pStyle w:val="NoSpacing"/>
                    <w:rPr>
                      <w:color w:val="0000CC"/>
                    </w:rPr>
                  </w:pPr>
                </w:p>
                <w:p w:rsidR="000A1BC8" w:rsidRPr="004B6A32" w:rsidRDefault="009677F5" w:rsidP="004B6A32">
                  <w:pPr>
                    <w:pStyle w:val="NoSpacing"/>
                    <w:rPr>
                      <w:color w:val="0000CC"/>
                    </w:rPr>
                  </w:pPr>
                  <w:r>
                    <w:rPr>
                      <w:noProof/>
                      <w:color w:val="0000CC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4905375</wp:posOffset>
                            </wp:positionH>
                            <wp:positionV relativeFrom="paragraph">
                              <wp:posOffset>800100</wp:posOffset>
                            </wp:positionV>
                            <wp:extent cx="1514475" cy="397510"/>
                            <wp:effectExtent l="0" t="0" r="0" b="0"/>
                            <wp:wrapNone/>
                            <wp:docPr id="8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514475" cy="39751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1005" w:rsidRDefault="000F1005" w:rsidP="000F100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2015 YARD DAWG CLASSIC</w:t>
                                        </w:r>
                                      </w:p>
                                    </w:txbxContent>
                                  </wps:txbx>
                                  <wps:bodyPr spcFirstLastPara="1" wrap="square" numCol="1" fromWordArt="1">
                                    <a:prstTxWarp prst="textArchUp">
                                      <a:avLst>
                                        <a:gd name="adj" fmla="val 1080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" o:spid="_x0000_s1030" type="#_x0000_t202" style="position:absolute;margin-left:386.25pt;margin-top:63pt;width:119.25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" filled="f" stroked="f">
                            <o:lock v:ext="edit" shapetype="t"/>
                            <v:textbox style="mso-fit-shape-to-text:t">
                              <w:txbxContent>
                                <w:p w:rsidR="000F1005" w:rsidRDefault="000F1005" w:rsidP="000F100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2015 YARD DAWG CLASSIC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0000CC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4905375</wp:posOffset>
                            </wp:positionH>
                            <wp:positionV relativeFrom="paragraph">
                              <wp:posOffset>800100</wp:posOffset>
                            </wp:positionV>
                            <wp:extent cx="1514475" cy="397510"/>
                            <wp:effectExtent l="0" t="0" r="0" b="0"/>
                            <wp:wrapNone/>
                            <wp:docPr id="7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514475" cy="39751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D7E5C" w:rsidRDefault="006D7E5C" w:rsidP="006D7E5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2015 YARD DAWG CLASSIC</w:t>
                                        </w:r>
                                      </w:p>
                                    </w:txbxContent>
                                  </wps:txbx>
                                  <wps:bodyPr spcFirstLastPara="1" wrap="square" numCol="1" fromWordArt="1">
                                    <a:prstTxWarp prst="textArchUp">
                                      <a:avLst>
                                        <a:gd name="adj" fmla="val 1080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31" type="#_x0000_t202" style="position:absolute;margin-left:386.25pt;margin-top:63pt;width:119.2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" filled="f" stroked="f">
                            <o:lock v:ext="edit" shapetype="t"/>
                            <v:textbox style="mso-fit-shape-to-text:t">
                              <w:txbxContent>
                                <w:p w:rsidR="006D7E5C" w:rsidRDefault="006D7E5C" w:rsidP="006D7E5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2015 YARD DAWG CLASSIC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A1BC8" w:rsidRPr="004B6A32">
                    <w:rPr>
                      <w:color w:val="0000CC"/>
                    </w:rPr>
                    <w:t>Team Entry Fee</w:t>
                  </w:r>
                  <w:r w:rsidR="000558AE" w:rsidRPr="004B6A32">
                    <w:rPr>
                      <w:color w:val="0000CC"/>
                    </w:rPr>
                    <w:t xml:space="preserve">: $400                                </w:t>
                  </w:r>
                </w:p>
                <w:p w:rsidR="000A1BC8" w:rsidRPr="004B6A32" w:rsidRDefault="000A1BC8" w:rsidP="004B6A32">
                  <w:pPr>
                    <w:pStyle w:val="NoSpacing"/>
                    <w:rPr>
                      <w:color w:val="0000CC"/>
                    </w:rPr>
                  </w:pPr>
                  <w:r w:rsidRPr="004B6A32">
                    <w:rPr>
                      <w:color w:val="0000CC"/>
                    </w:rPr>
                    <w:t>Individual Entry Fee</w:t>
                  </w:r>
                  <w:r w:rsidR="000558AE" w:rsidRPr="004B6A32">
                    <w:rPr>
                      <w:color w:val="0000CC"/>
                    </w:rPr>
                    <w:t>: $100</w:t>
                  </w:r>
                </w:p>
                <w:p w:rsidR="000A1BC8" w:rsidRPr="004B6A32" w:rsidRDefault="000A1BC8" w:rsidP="004B6A32">
                  <w:pPr>
                    <w:pStyle w:val="NoSpacing"/>
                    <w:rPr>
                      <w:color w:val="0000CC"/>
                    </w:rPr>
                  </w:pPr>
                  <w:r w:rsidRPr="004B6A32">
                    <w:rPr>
                      <w:color w:val="0000CC"/>
                    </w:rPr>
                    <w:t>Student Entry Fee:  $50</w:t>
                  </w:r>
                </w:p>
                <w:p w:rsidR="001554A1" w:rsidRPr="004B6A32" w:rsidRDefault="00977313" w:rsidP="004B6A32">
                  <w:pPr>
                    <w:pStyle w:val="NoSpacing"/>
                    <w:jc w:val="center"/>
                    <w:rPr>
                      <w:color w:val="FF0000"/>
                    </w:rPr>
                  </w:pPr>
                  <w:r w:rsidRPr="004B6A32">
                    <w:rPr>
                      <w:color w:val="FF0000"/>
                    </w:rPr>
                    <w:t xml:space="preserve">DEADLINE TO </w:t>
                  </w:r>
                  <w:r w:rsidR="004B6A32" w:rsidRPr="004B6A32">
                    <w:rPr>
                      <w:color w:val="FF0000"/>
                    </w:rPr>
                    <w:t>R</w:t>
                  </w:r>
                  <w:r w:rsidRPr="004B6A32">
                    <w:rPr>
                      <w:color w:val="FF0000"/>
                    </w:rPr>
                    <w:t>EGISTER</w:t>
                  </w:r>
                </w:p>
                <w:p w:rsidR="00977313" w:rsidRPr="004B6A32" w:rsidRDefault="00977313" w:rsidP="004B6A32">
                  <w:pPr>
                    <w:pStyle w:val="NoSpacing"/>
                    <w:jc w:val="center"/>
                    <w:rPr>
                      <w:color w:val="FF0000"/>
                    </w:rPr>
                  </w:pPr>
                  <w:r w:rsidRPr="004B6A32">
                    <w:rPr>
                      <w:color w:val="FF0000"/>
                    </w:rPr>
                    <w:t>***</w:t>
                  </w:r>
                  <w:r w:rsidR="00753E3B" w:rsidRPr="004B6A32">
                    <w:rPr>
                      <w:color w:val="FF0000"/>
                    </w:rPr>
                    <w:t xml:space="preserve">June </w:t>
                  </w:r>
                  <w:r w:rsidR="00E360BB">
                    <w:rPr>
                      <w:color w:val="FF0000"/>
                    </w:rPr>
                    <w:t>18</w:t>
                  </w:r>
                  <w:r w:rsidR="003E65D6">
                    <w:rPr>
                      <w:color w:val="FF0000"/>
                    </w:rPr>
                    <w:t>, 201</w:t>
                  </w:r>
                  <w:r w:rsidR="00E360BB">
                    <w:rPr>
                      <w:color w:val="FF0000"/>
                    </w:rPr>
                    <w:t>9</w:t>
                  </w:r>
                  <w:r w:rsidRPr="004B6A32">
                    <w:rPr>
                      <w:color w:val="FF0000"/>
                    </w:rPr>
                    <w:t xml:space="preserve"> ***</w:t>
                  </w:r>
                </w:p>
                <w:p w:rsidR="00377CF8" w:rsidRDefault="00377CF8" w:rsidP="001554A1">
                  <w:pPr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07371C" w:rsidRPr="0007371C" w:rsidRDefault="0007371C" w:rsidP="00111E4A">
                  <w:pPr>
                    <w:pStyle w:val="NoSpacing"/>
                    <w:jc w:val="center"/>
                    <w:rPr>
                      <w:b/>
                    </w:rPr>
                  </w:pPr>
                  <w:r w:rsidRPr="0007371C">
                    <w:rPr>
                      <w:b/>
                    </w:rPr>
                    <w:t>9 a.m.—</w:t>
                  </w:r>
                  <w:r w:rsidRPr="00EE6A33">
                    <w:rPr>
                      <w:b/>
                      <w:sz w:val="22"/>
                      <w:szCs w:val="22"/>
                    </w:rPr>
                    <w:t>Registration</w:t>
                  </w:r>
                  <w:r w:rsidR="00111E4A" w:rsidRPr="00EE6A33">
                    <w:rPr>
                      <w:b/>
                      <w:sz w:val="22"/>
                      <w:szCs w:val="22"/>
                    </w:rPr>
                    <w:t>/Warmups</w:t>
                  </w:r>
                </w:p>
                <w:p w:rsidR="00111E4A" w:rsidRDefault="0007371C" w:rsidP="00F233C1">
                  <w:pPr>
                    <w:pStyle w:val="NoSpacing"/>
                    <w:jc w:val="center"/>
                    <w:rPr>
                      <w:b/>
                    </w:rPr>
                  </w:pPr>
                  <w:r w:rsidRPr="0007371C">
                    <w:rPr>
                      <w:b/>
                    </w:rPr>
                    <w:t>10 a.m.</w:t>
                  </w:r>
                </w:p>
                <w:p w:rsidR="0007371C" w:rsidRPr="00EE6A33" w:rsidRDefault="00111E4A" w:rsidP="00F233C1">
                  <w:pPr>
                    <w:pStyle w:val="NoSpacing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E6A33">
                    <w:rPr>
                      <w:b/>
                      <w:sz w:val="22"/>
                      <w:szCs w:val="22"/>
                    </w:rPr>
                    <w:t xml:space="preserve">Scramble </w:t>
                  </w:r>
                  <w:r w:rsidR="0007371C" w:rsidRPr="00EE6A33">
                    <w:rPr>
                      <w:b/>
                      <w:sz w:val="22"/>
                      <w:szCs w:val="22"/>
                    </w:rPr>
                    <w:t>Tee Off</w:t>
                  </w:r>
                </w:p>
                <w:p w:rsidR="0007371C" w:rsidRPr="00EE6A33" w:rsidRDefault="0007371C" w:rsidP="00111E4A">
                  <w:pPr>
                    <w:pStyle w:val="NoSpacing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E6A33">
                    <w:rPr>
                      <w:b/>
                      <w:sz w:val="22"/>
                      <w:szCs w:val="22"/>
                    </w:rPr>
                    <w:t>(Box lunch provided)</w:t>
                  </w:r>
                </w:p>
                <w:p w:rsidR="003016EF" w:rsidRDefault="009677F5" w:rsidP="001554A1">
                  <w:pPr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color w:val="auto"/>
                      <w:sz w:val="20"/>
                      <w:szCs w:val="2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-154940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2114550" cy="2105025"/>
                            <wp:effectExtent l="19050" t="19050" r="19050" b="28575"/>
                            <wp:wrapNone/>
                            <wp:docPr id="3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14550" cy="2105025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C8E1A6"/>
                                        </a:gs>
                                        <a:gs pos="50000">
                                          <a:srgbClr val="BEDC98"/>
                                        </a:gs>
                                        <a:gs pos="100000">
                                          <a:srgbClr val="B6DB84"/>
                                        </a:gs>
                                      </a:gsLst>
                                      <a:lin ang="5400000"/>
                                    </a:gradFill>
                                    <a:ln w="38100">
                                      <a:solidFill>
                                        <a:srgbClr val="0000CC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130E8" w:rsidRDefault="004130E8" w:rsidP="004130E8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Bradley Hand ITC" w:hAnsi="Bradley Hand ITC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130E8">
                                          <w:rPr>
                                            <w:rFonts w:ascii="Bradley Hand ITC" w:hAnsi="Bradley Hand ITC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Hospitality Night--Monday-June 24th-</w:t>
                                        </w:r>
                                      </w:p>
                                      <w:p w:rsidR="004130E8" w:rsidRPr="004130E8" w:rsidRDefault="004130E8" w:rsidP="004130E8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Bradley Hand ITC" w:hAnsi="Bradley Hand ITC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130E8">
                                          <w:rPr>
                                            <w:rFonts w:ascii="Bradley Hand ITC" w:hAnsi="Bradley Hand ITC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5 to 7 pm—</w:t>
                                        </w:r>
                                      </w:p>
                                      <w:p w:rsidR="004130E8" w:rsidRDefault="004130E8" w:rsidP="004130E8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Bradley Hand ITC" w:hAnsi="Bradley Hand ITC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130E8">
                                          <w:rPr>
                                            <w:rFonts w:ascii="Bradley Hand ITC" w:hAnsi="Bradley Hand ITC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Appetizers &amp; Drinks</w:t>
                                        </w:r>
                                        <w:r>
                                          <w:rPr>
                                            <w:rFonts w:ascii="Bradley Hand ITC" w:hAnsi="Bradley Hand ITC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—</w:t>
                                        </w:r>
                                      </w:p>
                                      <w:p w:rsidR="004130E8" w:rsidRDefault="004130E8" w:rsidP="004130E8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Bradley Hand ITC" w:hAnsi="Bradley Hand ITC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Bradley Hand ITC" w:hAnsi="Bradley Hand ITC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Sponsored by the Yard Dawg Gold Sponsors</w:t>
                                        </w:r>
                                      </w:p>
                                      <w:p w:rsidR="004130E8" w:rsidRDefault="004130E8" w:rsidP="004130E8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 w:rsidRPr="004130E8">
                                          <w:rPr>
                                            <w:rFonts w:ascii="Bradley Hand ITC" w:hAnsi="Bradley Hand ITC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MSU Bull Barn—115 Cedar Lane, Starkville</w:t>
                                        </w:r>
                                        <w:r>
                                          <w:t>.</w:t>
                                        </w:r>
                                      </w:p>
                                      <w:p w:rsidR="004130E8" w:rsidRPr="00A15E35" w:rsidRDefault="004130E8" w:rsidP="004130E8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A15E35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.</w:t>
                                        </w:r>
                                      </w:p>
                                      <w:p w:rsidR="004130E8" w:rsidRDefault="004130E8" w:rsidP="004130E8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4130E8" w:rsidRDefault="004130E8" w:rsidP="00C657E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4</w:t>
                                        </w:r>
                                        <w:r w:rsidRPr="004130E8">
                                          <w:rPr>
                                            <w:b/>
                                            <w:vertAlign w:val="superscript"/>
                                          </w:rPr>
                                          <w:t>th</w:t>
                                        </w:r>
                                      </w:p>
                                      <w:p w:rsidR="00C657EE" w:rsidRDefault="004130E8" w:rsidP="00C657EE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C657EE"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" o:spid="_x0000_s1032" type="#_x0000_t202" style="position:absolute;margin-left:-12.2pt;margin-top:12.3pt;width:166.5pt;height:16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" fillcolor="#c8e1a6" strokecolor="#00c" strokeweight="3pt">
                            <v:fill color2="#b6db84" rotate="t" colors="0 #c8e1a6;.5 #bedc98;1 #b6db84" focus="100%" type="gradient">
                              <o:fill v:ext="view" type="gradientUnscaled"/>
                            </v:fill>
                            <v:stroke dashstyle="1 1"/>
                            <v:textbox>
                              <w:txbxContent>
                                <w:p w:rsidR="004130E8" w:rsidRDefault="004130E8" w:rsidP="004130E8">
                                  <w:pPr>
                                    <w:pStyle w:val="NoSpacing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130E8">
                                    <w:rPr>
                                      <w:rFonts w:ascii="Bradley Hand ITC" w:hAnsi="Bradley Hand ITC"/>
                                      <w:b/>
                                      <w:sz w:val="28"/>
                                      <w:szCs w:val="28"/>
                                    </w:rPr>
                                    <w:t>Hospitality Night--Monday-June 24th-</w:t>
                                  </w:r>
                                </w:p>
                                <w:p w:rsidR="004130E8" w:rsidRPr="004130E8" w:rsidRDefault="004130E8" w:rsidP="004130E8">
                                  <w:pPr>
                                    <w:pStyle w:val="NoSpacing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130E8">
                                    <w:rPr>
                                      <w:rFonts w:ascii="Bradley Hand ITC" w:hAnsi="Bradley Hand ITC"/>
                                      <w:b/>
                                      <w:sz w:val="28"/>
                                      <w:szCs w:val="28"/>
                                    </w:rPr>
                                    <w:t>5 to 7 pm—</w:t>
                                  </w:r>
                                </w:p>
                                <w:p w:rsidR="004130E8" w:rsidRDefault="004130E8" w:rsidP="004130E8">
                                  <w:pPr>
                                    <w:pStyle w:val="NoSpacing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130E8">
                                    <w:rPr>
                                      <w:rFonts w:ascii="Bradley Hand ITC" w:hAnsi="Bradley Hand ITC"/>
                                      <w:b/>
                                      <w:sz w:val="28"/>
                                      <w:szCs w:val="28"/>
                                    </w:rPr>
                                    <w:t>Appetizers &amp; Drinks</w:t>
                                  </w:r>
                                  <w:r>
                                    <w:rPr>
                                      <w:rFonts w:ascii="Bradley Hand ITC" w:hAnsi="Bradley Hand ITC"/>
                                      <w:b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</w:p>
                                <w:p w:rsidR="004130E8" w:rsidRDefault="004130E8" w:rsidP="004130E8">
                                  <w:pPr>
                                    <w:pStyle w:val="NoSpacing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sz w:val="28"/>
                                      <w:szCs w:val="28"/>
                                    </w:rPr>
                                    <w:t>Sponsored by the Yard Dawg Gold Sponsors</w:t>
                                  </w:r>
                                </w:p>
                                <w:p w:rsidR="004130E8" w:rsidRDefault="004130E8" w:rsidP="004130E8">
                                  <w:pPr>
                                    <w:pStyle w:val="NoSpacing"/>
                                    <w:jc w:val="center"/>
                                  </w:pPr>
                                  <w:r w:rsidRPr="004130E8">
                                    <w:rPr>
                                      <w:rFonts w:ascii="Bradley Hand ITC" w:hAnsi="Bradley Hand ITC"/>
                                      <w:b/>
                                      <w:sz w:val="28"/>
                                      <w:szCs w:val="28"/>
                                    </w:rPr>
                                    <w:t>MSU Bull Barn—115 Cedar Lane, Starkville</w:t>
                                  </w:r>
                                  <w:r>
                                    <w:t>.</w:t>
                                  </w:r>
                                </w:p>
                                <w:p w:rsidR="004130E8" w:rsidRPr="00A15E35" w:rsidRDefault="004130E8" w:rsidP="004130E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A15E3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.</w:t>
                                  </w:r>
                                </w:p>
                                <w:p w:rsidR="004130E8" w:rsidRDefault="004130E8" w:rsidP="004130E8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130E8" w:rsidRDefault="004130E8" w:rsidP="00C657E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 w:rsidRPr="004130E8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C657EE" w:rsidRDefault="004130E8" w:rsidP="00C657E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C657E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324D2" w:rsidRDefault="00D324D2" w:rsidP="00D324D2">
                  <w:pPr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38338F" w:rsidRDefault="0038338F" w:rsidP="00C657EE">
                  <w:pPr>
                    <w:jc w:val="center"/>
                  </w:pPr>
                </w:p>
              </w:tc>
            </w:tr>
            <w:tr w:rsidR="0038338F" w:rsidTr="00450052">
              <w:trPr>
                <w:trHeight w:val="174"/>
              </w:trPr>
              <w:tc>
                <w:tcPr>
                  <w:tcW w:w="3290" w:type="dxa"/>
                </w:tcPr>
                <w:p w:rsidR="0038338F" w:rsidRPr="0059648F" w:rsidRDefault="0038338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8338F" w:rsidTr="00450052">
              <w:trPr>
                <w:trHeight w:val="2988"/>
              </w:trPr>
              <w:tc>
                <w:tcPr>
                  <w:tcW w:w="3290" w:type="dxa"/>
                  <w:shd w:val="clear" w:color="auto" w:fill="92D050"/>
                  <w:vAlign w:val="center"/>
                </w:tcPr>
                <w:p w:rsidR="00450052" w:rsidRPr="00005935" w:rsidRDefault="00450052" w:rsidP="00450052">
                  <w:pPr>
                    <w:pStyle w:val="NoSpacing"/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Play Mossy Oak Golf Course for $50!</w:t>
                  </w:r>
                </w:p>
                <w:p w:rsidR="00450052" w:rsidRDefault="00450052" w:rsidP="0045005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Monday, June 24</w:t>
                  </w:r>
                  <w:r w:rsidRPr="00005935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</w:rPr>
                    <w:t>--</w:t>
                  </w:r>
                  <w:r w:rsidRPr="00A15E35">
                    <w:rPr>
                      <w:rFonts w:ascii="Times New Roman" w:hAnsi="Times New Roman" w:cs="Times New Roman"/>
                      <w:b/>
                    </w:rPr>
                    <w:t xml:space="preserve"> Forecaddie required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per </w:t>
                  </w:r>
                  <w:r w:rsidRPr="00A15E35">
                    <w:rPr>
                      <w:rFonts w:ascii="Times New Roman" w:hAnsi="Times New Roman" w:cs="Times New Roman"/>
                      <w:b/>
                    </w:rPr>
                    <w:t>foursome.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A15E35">
                    <w:rPr>
                      <w:rFonts w:ascii="Times New Roman" w:hAnsi="Times New Roman" w:cs="Times New Roman"/>
                      <w:b/>
                    </w:rPr>
                    <w:t xml:space="preserve">Tee times can be arranged online: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</w:p>
                <w:p w:rsidR="00450052" w:rsidRPr="00A15E35" w:rsidRDefault="00450052" w:rsidP="0045005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15E35">
                    <w:rPr>
                      <w:rFonts w:ascii="Times New Roman" w:hAnsi="Times New Roman" w:cs="Times New Roman"/>
                      <w:b/>
                      <w:color w:val="0000CC"/>
                      <w:u w:val="single"/>
                    </w:rPr>
                    <w:t>MossyOakgolf.com</w:t>
                  </w:r>
                  <w:r w:rsidRPr="00A15E35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D52173" w:rsidRDefault="00D52173" w:rsidP="002F28F8">
                  <w:pPr>
                    <w:pStyle w:val="Date"/>
                  </w:pPr>
                </w:p>
                <w:p w:rsidR="005E1E22" w:rsidRPr="00FB01D7" w:rsidRDefault="005E1E22" w:rsidP="005E1E22">
                  <w:pPr>
                    <w:pStyle w:val="Date"/>
                    <w:jc w:val="left"/>
                    <w:rPr>
                      <w:b/>
                    </w:rPr>
                  </w:pPr>
                </w:p>
              </w:tc>
            </w:tr>
          </w:tbl>
          <w:p w:rsidR="0038338F" w:rsidRDefault="0038338F"/>
        </w:tc>
        <w:bookmarkStart w:id="0" w:name="_GoBack"/>
        <w:bookmarkEnd w:id="0"/>
      </w:tr>
    </w:tbl>
    <w:p w:rsidR="0038338F" w:rsidRDefault="0038338F" w:rsidP="00450052">
      <w:pPr>
        <w:pStyle w:val="NoSpacing"/>
      </w:pPr>
    </w:p>
    <w:sectPr w:rsidR="0038338F" w:rsidSect="00A27BA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847A9"/>
    <w:multiLevelType w:val="hybridMultilevel"/>
    <w:tmpl w:val="B0CA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B680E"/>
    <w:multiLevelType w:val="hybridMultilevel"/>
    <w:tmpl w:val="3FE6E7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AE"/>
    <w:rsid w:val="00005935"/>
    <w:rsid w:val="0000695A"/>
    <w:rsid w:val="00015338"/>
    <w:rsid w:val="000266AB"/>
    <w:rsid w:val="000558AE"/>
    <w:rsid w:val="0007371C"/>
    <w:rsid w:val="00090575"/>
    <w:rsid w:val="000A1BC8"/>
    <w:rsid w:val="000C25B0"/>
    <w:rsid w:val="000F1005"/>
    <w:rsid w:val="00104EE9"/>
    <w:rsid w:val="00111E4A"/>
    <w:rsid w:val="00141AED"/>
    <w:rsid w:val="001554A1"/>
    <w:rsid w:val="00163515"/>
    <w:rsid w:val="00175ED0"/>
    <w:rsid w:val="001C150B"/>
    <w:rsid w:val="001C4F11"/>
    <w:rsid w:val="002108FE"/>
    <w:rsid w:val="0023429E"/>
    <w:rsid w:val="00280DDE"/>
    <w:rsid w:val="002A6F0B"/>
    <w:rsid w:val="002B13B0"/>
    <w:rsid w:val="002C146C"/>
    <w:rsid w:val="002D14ED"/>
    <w:rsid w:val="002F28F8"/>
    <w:rsid w:val="003016EF"/>
    <w:rsid w:val="003267A3"/>
    <w:rsid w:val="0036753A"/>
    <w:rsid w:val="0037458A"/>
    <w:rsid w:val="00377CF8"/>
    <w:rsid w:val="0038338F"/>
    <w:rsid w:val="003D64E5"/>
    <w:rsid w:val="003E02A5"/>
    <w:rsid w:val="003E5959"/>
    <w:rsid w:val="003E65D6"/>
    <w:rsid w:val="00405EF5"/>
    <w:rsid w:val="004130E8"/>
    <w:rsid w:val="004201EB"/>
    <w:rsid w:val="00426371"/>
    <w:rsid w:val="00435AB0"/>
    <w:rsid w:val="0044022C"/>
    <w:rsid w:val="00450052"/>
    <w:rsid w:val="00452DF1"/>
    <w:rsid w:val="004636F0"/>
    <w:rsid w:val="00483EF4"/>
    <w:rsid w:val="00491590"/>
    <w:rsid w:val="004B09FE"/>
    <w:rsid w:val="004B6A32"/>
    <w:rsid w:val="004E3596"/>
    <w:rsid w:val="00507974"/>
    <w:rsid w:val="00514005"/>
    <w:rsid w:val="005215F9"/>
    <w:rsid w:val="00521A0D"/>
    <w:rsid w:val="005346B8"/>
    <w:rsid w:val="00580A1D"/>
    <w:rsid w:val="0059648F"/>
    <w:rsid w:val="005B160C"/>
    <w:rsid w:val="005E1E22"/>
    <w:rsid w:val="005E6460"/>
    <w:rsid w:val="00600DD7"/>
    <w:rsid w:val="0064237A"/>
    <w:rsid w:val="00673443"/>
    <w:rsid w:val="006D65CF"/>
    <w:rsid w:val="006D7E5C"/>
    <w:rsid w:val="006F03FA"/>
    <w:rsid w:val="00753E3B"/>
    <w:rsid w:val="007905EA"/>
    <w:rsid w:val="007A763E"/>
    <w:rsid w:val="007F690E"/>
    <w:rsid w:val="007F70AD"/>
    <w:rsid w:val="00831650"/>
    <w:rsid w:val="00844CFB"/>
    <w:rsid w:val="008C2EFC"/>
    <w:rsid w:val="0090348E"/>
    <w:rsid w:val="00945CE9"/>
    <w:rsid w:val="00950C85"/>
    <w:rsid w:val="009677F5"/>
    <w:rsid w:val="00972276"/>
    <w:rsid w:val="00977313"/>
    <w:rsid w:val="00A00B8B"/>
    <w:rsid w:val="00A15E35"/>
    <w:rsid w:val="00A23285"/>
    <w:rsid w:val="00A27BA6"/>
    <w:rsid w:val="00A31792"/>
    <w:rsid w:val="00A54542"/>
    <w:rsid w:val="00A94264"/>
    <w:rsid w:val="00A962DE"/>
    <w:rsid w:val="00AC0D77"/>
    <w:rsid w:val="00AC199E"/>
    <w:rsid w:val="00B00E26"/>
    <w:rsid w:val="00B455B9"/>
    <w:rsid w:val="00BC72BA"/>
    <w:rsid w:val="00BD5BA2"/>
    <w:rsid w:val="00BD6E9E"/>
    <w:rsid w:val="00C2473E"/>
    <w:rsid w:val="00C26D57"/>
    <w:rsid w:val="00C657EE"/>
    <w:rsid w:val="00C73C11"/>
    <w:rsid w:val="00C93471"/>
    <w:rsid w:val="00D1011B"/>
    <w:rsid w:val="00D324D2"/>
    <w:rsid w:val="00D52173"/>
    <w:rsid w:val="00D778CB"/>
    <w:rsid w:val="00DA6597"/>
    <w:rsid w:val="00DD624F"/>
    <w:rsid w:val="00E009A7"/>
    <w:rsid w:val="00E05E1D"/>
    <w:rsid w:val="00E360BB"/>
    <w:rsid w:val="00EC5DE1"/>
    <w:rsid w:val="00ED4C25"/>
    <w:rsid w:val="00EE6A33"/>
    <w:rsid w:val="00F1515F"/>
    <w:rsid w:val="00F233C1"/>
    <w:rsid w:val="00F60F14"/>
    <w:rsid w:val="00F83200"/>
    <w:rsid w:val="00FB01D7"/>
    <w:rsid w:val="00FE03DF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width-relative:margin;mso-height-relative:margin;v-text-anchor:middle" fillcolor="none [2165]" strokecolor="none [3205]">
      <v:fill color="none [2165]" color2="none [2613]" rotate="t" colors="0 #c8e1a6;.5 #bedc98;1 #b6db84" focus="100%" type="gradient">
        <o:fill v:ext="view" type="gradientUnscaled"/>
      </v:fill>
      <v:stroke color="none [3205]" weight=".5pt"/>
    </o:shapedefaults>
    <o:shapelayout v:ext="edit">
      <o:idmap v:ext="edit" data="1"/>
    </o:shapelayout>
  </w:shapeDefaults>
  <w:decimalSymbol w:val="."/>
  <w:listSeparator w:val=","/>
  <w15:docId w15:val="{F746FD4C-8B5D-4BA3-8A07-4E7040FB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A6"/>
  </w:style>
  <w:style w:type="paragraph" w:styleId="Heading1">
    <w:name w:val="heading 1"/>
    <w:basedOn w:val="Normal"/>
    <w:next w:val="Normal"/>
    <w:link w:val="Heading1Char"/>
    <w:uiPriority w:val="3"/>
    <w:qFormat/>
    <w:rsid w:val="00A27BA6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A27BA6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A27BA6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27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27BA6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A27BA6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A27BA6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A27BA6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A27BA6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27BA6"/>
    <w:rPr>
      <w:color w:val="808080"/>
    </w:rPr>
  </w:style>
  <w:style w:type="paragraph" w:styleId="NoSpacing">
    <w:name w:val="No Spacing"/>
    <w:link w:val="NoSpacingChar"/>
    <w:uiPriority w:val="1"/>
    <w:qFormat/>
    <w:rsid w:val="00A27BA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A27BA6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A27BA6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A27BA6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A27BA6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A27BA6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A27BA6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A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27BA6"/>
    <w:rPr>
      <w:rFonts w:asciiTheme="majorHAnsi" w:eastAsiaTheme="majorEastAsia" w:hAnsiTheme="majorHAnsi" w:cstheme="majorBidi"/>
      <w:color w:val="E03177" w:themeColor="accent1"/>
    </w:rPr>
  </w:style>
  <w:style w:type="paragraph" w:styleId="NormalWeb">
    <w:name w:val="Normal (Web)"/>
    <w:basedOn w:val="Normal"/>
    <w:uiPriority w:val="99"/>
    <w:semiHidden/>
    <w:unhideWhenUsed/>
    <w:rsid w:val="000558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F1005"/>
    <w:pPr>
      <w:spacing w:after="200" w:line="240" w:lineRule="auto"/>
    </w:pPr>
    <w:rPr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201EB"/>
  </w:style>
  <w:style w:type="paragraph" w:customStyle="1" w:styleId="Caption0">
    <w:name w:val="Caption."/>
    <w:basedOn w:val="Normal"/>
    <w:rsid w:val="00BD5BA2"/>
    <w:pPr>
      <w:spacing w:after="0" w:line="200" w:lineRule="atLeast"/>
      <w:jc w:val="center"/>
    </w:pPr>
    <w:rPr>
      <w:rFonts w:ascii="Trebuchet MS" w:eastAsia="Times New Roman" w:hAnsi="Trebuchet MS" w:cs="Times New Roman"/>
      <w:i/>
      <w:color w:val="auto"/>
      <w:kern w:val="28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50052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msturfassoci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mw218@pss.msstate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w218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lmw218</dc:creator>
  <cp:keywords/>
  <dc:description/>
  <cp:lastModifiedBy>Wells, Linda</cp:lastModifiedBy>
  <cp:revision>6</cp:revision>
  <cp:lastPrinted>2019-04-24T21:16:00Z</cp:lastPrinted>
  <dcterms:created xsi:type="dcterms:W3CDTF">2019-03-20T20:17:00Z</dcterms:created>
  <dcterms:modified xsi:type="dcterms:W3CDTF">2019-04-24T21:17:00Z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