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C9517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95170" w:rsidTr="00FE099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FE0994" w:rsidRPr="00317443" w:rsidRDefault="000419DD" w:rsidP="00FE0994">
                  <w:pPr>
                    <w:pStyle w:val="Masthead"/>
                    <w:jc w:val="both"/>
                    <w:rPr>
                      <w:color w:val="auto"/>
                      <w:szCs w:val="44"/>
                    </w:rPr>
                  </w:pPr>
                  <w:bookmarkStart w:id="0" w:name="_GoBack"/>
                  <w:bookmarkEnd w:id="0"/>
                  <w:r w:rsidRPr="00D76962">
                    <w:rPr>
                      <w:color w:val="0070C0"/>
                      <w:szCs w:val="44"/>
                    </w:rPr>
                    <w:t xml:space="preserve"> </w:t>
                  </w:r>
                  <w:r w:rsidR="00FE0994">
                    <w:rPr>
                      <w:color w:val="0070C0"/>
                      <w:szCs w:val="44"/>
                    </w:rPr>
                    <w:t xml:space="preserve">         </w:t>
                  </w:r>
                  <w:r w:rsidR="00FE0994" w:rsidRPr="00317443">
                    <w:rPr>
                      <w:color w:val="auto"/>
                      <w:szCs w:val="44"/>
                    </w:rPr>
                    <w:t>“HOSPITALITY NIGHT”</w:t>
                  </w:r>
                </w:p>
                <w:p w:rsidR="00FE0994" w:rsidRDefault="00FE0994" w:rsidP="00FE0994">
                  <w:pPr>
                    <w:pStyle w:val="Masthead"/>
                    <w:jc w:val="both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 xml:space="preserve">        </w:t>
                  </w:r>
                  <w:r w:rsidRPr="00317443">
                    <w:rPr>
                      <w:color w:val="auto"/>
                      <w:szCs w:val="44"/>
                    </w:rPr>
                    <w:t>GCSAA Conference &amp; GIS</w:t>
                  </w:r>
                </w:p>
                <w:p w:rsidR="00FE0994" w:rsidRPr="00FE0994" w:rsidRDefault="00FE0994" w:rsidP="00FE0994">
                  <w:pPr>
                    <w:pStyle w:val="Masthead"/>
                    <w:jc w:val="left"/>
                    <w:rPr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 xml:space="preserve">              </w:t>
                  </w:r>
                  <w:r w:rsidRPr="00FE0994">
                    <w:rPr>
                      <w:color w:val="auto"/>
                      <w:szCs w:val="44"/>
                    </w:rPr>
                    <w:t>Orlando, Florida</w:t>
                  </w:r>
                </w:p>
                <w:p w:rsidR="00FE0994" w:rsidRPr="00317443" w:rsidRDefault="00FE0994" w:rsidP="00FE0994">
                  <w:pPr>
                    <w:pStyle w:val="Masthead"/>
                    <w:jc w:val="both"/>
                    <w:rPr>
                      <w:color w:val="000000"/>
                      <w:szCs w:val="44"/>
                    </w:rPr>
                  </w:pPr>
                  <w:r>
                    <w:rPr>
                      <w:color w:val="000000"/>
                      <w:szCs w:val="44"/>
                    </w:rPr>
                    <w:t>Wednesday—January 29, 2020</w:t>
                  </w:r>
                </w:p>
                <w:p w:rsidR="00FE0994" w:rsidRPr="00317443" w:rsidRDefault="00FE0994" w:rsidP="00FE0994">
                  <w:pPr>
                    <w:pStyle w:val="Masthead"/>
                    <w:jc w:val="both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color w:val="auto"/>
                      <w:szCs w:val="44"/>
                    </w:rPr>
                    <w:t xml:space="preserve">             5:0</w:t>
                  </w:r>
                  <w:r w:rsidRPr="00317443">
                    <w:rPr>
                      <w:color w:val="auto"/>
                      <w:szCs w:val="44"/>
                    </w:rPr>
                    <w:t>0-</w:t>
                  </w:r>
                  <w:r>
                    <w:rPr>
                      <w:color w:val="auto"/>
                      <w:szCs w:val="44"/>
                    </w:rPr>
                    <w:t>7:00</w:t>
                  </w:r>
                  <w:r w:rsidRPr="00317443">
                    <w:rPr>
                      <w:color w:val="auto"/>
                      <w:szCs w:val="44"/>
                    </w:rPr>
                    <w:t xml:space="preserve"> P.M</w:t>
                  </w:r>
                  <w:r w:rsidRPr="00317443">
                    <w:rPr>
                      <w:b w:val="0"/>
                      <w:color w:val="auto"/>
                      <w:szCs w:val="44"/>
                    </w:rPr>
                    <w:t>.</w:t>
                  </w:r>
                </w:p>
                <w:p w:rsidR="00FE0994" w:rsidRDefault="00FE0994" w:rsidP="00FE0994">
                  <w:pPr>
                    <w:pStyle w:val="Masthead"/>
                    <w:jc w:val="both"/>
                    <w:rPr>
                      <w:b w:val="0"/>
                      <w:color w:val="auto"/>
                      <w:sz w:val="48"/>
                    </w:rPr>
                  </w:pPr>
                  <w:r>
                    <w:rPr>
                      <w:b w:val="0"/>
                      <w:color w:val="auto"/>
                      <w:sz w:val="48"/>
                      <w:highlight w:val="yellow"/>
                    </w:rPr>
                    <w:t>Kings Dining &amp; Entertainment</w:t>
                  </w:r>
                  <w:r>
                    <w:rPr>
                      <w:b w:val="0"/>
                      <w:color w:val="auto"/>
                      <w:sz w:val="48"/>
                    </w:rPr>
                    <w:t xml:space="preserve"> </w:t>
                  </w:r>
                </w:p>
                <w:p w:rsidR="00FE0994" w:rsidRDefault="00FE0994" w:rsidP="00FE0994">
                  <w:pPr>
                    <w:pStyle w:val="Masthead"/>
                    <w:rPr>
                      <w:b w:val="0"/>
                      <w:color w:val="auto"/>
                      <w:sz w:val="48"/>
                    </w:rPr>
                  </w:pPr>
                  <w:r w:rsidRPr="00E4071F">
                    <w:rPr>
                      <w:noProof/>
                    </w:rPr>
                    <w:drawing>
                      <wp:inline distT="0" distB="0" distL="0" distR="0" wp14:anchorId="419A96D4" wp14:editId="62991C7A">
                        <wp:extent cx="2441448" cy="896112"/>
                        <wp:effectExtent l="0" t="0" r="0" b="0"/>
                        <wp:docPr id="3" name="Picture 3" descr="C:\Users\lmw218\Desktop\KINGS LOGO (00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mw218\Desktop\KINGS LOGO (00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448" cy="8961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0994" w:rsidRDefault="00FE0994" w:rsidP="00FE0994">
                  <w:pPr>
                    <w:pStyle w:val="Masthead"/>
                    <w:jc w:val="both"/>
                    <w:rPr>
                      <w:b w:val="0"/>
                      <w:color w:val="auto"/>
                      <w:szCs w:val="44"/>
                    </w:rPr>
                  </w:pPr>
                  <w:r w:rsidRPr="007D7386">
                    <w:rPr>
                      <w:b w:val="0"/>
                      <w:color w:val="auto"/>
                      <w:szCs w:val="44"/>
                    </w:rPr>
                    <w:t>8255 International Drive *Suite 120</w:t>
                  </w:r>
                </w:p>
                <w:p w:rsidR="00FE0994" w:rsidRPr="007D7386" w:rsidRDefault="00FE0994" w:rsidP="00FE0994">
                  <w:pPr>
                    <w:pStyle w:val="Masthead"/>
                    <w:rPr>
                      <w:b w:val="0"/>
                      <w:color w:val="auto"/>
                      <w:szCs w:val="44"/>
                    </w:rPr>
                  </w:pPr>
                  <w:r>
                    <w:rPr>
                      <w:b w:val="0"/>
                      <w:color w:val="auto"/>
                      <w:szCs w:val="44"/>
                    </w:rPr>
                    <w:t>Orlando, FL  32819</w:t>
                  </w:r>
                </w:p>
                <w:p w:rsidR="00EB094D" w:rsidRPr="00EB094D" w:rsidRDefault="000F42A5" w:rsidP="00FE0994">
                  <w:pPr>
                    <w:pStyle w:val="Masthead"/>
                    <w:jc w:val="both"/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2"/>
                      <w:szCs w:val="22"/>
                    </w:rPr>
                    <w:t xml:space="preserve">             </w:t>
                  </w:r>
                </w:p>
                <w:p w:rsidR="00EB094D" w:rsidRPr="000419DD" w:rsidRDefault="00EB094D" w:rsidP="00FE0994">
                  <w:pPr>
                    <w:pStyle w:val="BodyText"/>
                    <w:jc w:val="both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ab/>
                  </w:r>
                  <w:r w:rsidRPr="000419DD">
                    <w:rPr>
                      <w:rFonts w:ascii="Times New Roman" w:hAnsi="Times New Roman"/>
                      <w:b/>
                      <w:sz w:val="24"/>
                    </w:rPr>
                    <w:t>Our Hospitality Nights have increased in popularity and we are looking forward to a great turnout.  Appetizers and Cash Bar will be available. We appreciate your support of our Hospitality Nights and sincerely hope you can participate again this year.</w:t>
                  </w:r>
                </w:p>
                <w:p w:rsidR="007B769E" w:rsidRDefault="007B769E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</w:p>
                <w:p w:rsidR="00747830" w:rsidRPr="00FC6C85" w:rsidRDefault="00317443" w:rsidP="00FE0994">
                  <w:pPr>
                    <w:pStyle w:val="Masthead"/>
                    <w:jc w:val="both"/>
                    <w:rPr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Name_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  <w:r w:rsidR="00306164">
                    <w:rPr>
                      <w:color w:val="auto"/>
                      <w:sz w:val="36"/>
                      <w:szCs w:val="36"/>
                    </w:rPr>
                    <w:t>______</w:t>
                  </w:r>
                </w:p>
              </w:tc>
            </w:tr>
            <w:tr w:rsidR="00317443" w:rsidTr="00FE099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Default="00317443" w:rsidP="00FE0994">
                  <w:pPr>
                    <w:pStyle w:val="Masthead"/>
                    <w:jc w:val="both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Company</w:t>
                  </w:r>
                  <w:r w:rsidRPr="00317443">
                    <w:rPr>
                      <w:color w:val="auto"/>
                      <w:sz w:val="36"/>
                      <w:szCs w:val="36"/>
                    </w:rPr>
                    <w:t>_______________________</w:t>
                  </w:r>
                  <w:r>
                    <w:rPr>
                      <w:color w:val="auto"/>
                      <w:sz w:val="36"/>
                      <w:szCs w:val="36"/>
                    </w:rPr>
                    <w:t>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</w:t>
                  </w:r>
                </w:p>
                <w:p w:rsidR="000F42A5" w:rsidRDefault="003C6D21" w:rsidP="00FE0994">
                  <w:pPr>
                    <w:pStyle w:val="Masthead"/>
                    <w:jc w:val="both"/>
                    <w:rPr>
                      <w:color w:val="auto"/>
                      <w:sz w:val="36"/>
                      <w:szCs w:val="36"/>
                    </w:rPr>
                  </w:pPr>
                  <w:r>
                    <w:rPr>
                      <w:color w:val="auto"/>
                      <w:sz w:val="36"/>
                      <w:szCs w:val="36"/>
                    </w:rPr>
                    <w:t>Name_____________________________</w:t>
                  </w:r>
                </w:p>
                <w:p w:rsidR="00317443" w:rsidRDefault="00317443" w:rsidP="00FE0994">
                  <w:pPr>
                    <w:pStyle w:val="Masthead"/>
                    <w:jc w:val="both"/>
                    <w:rPr>
                      <w:color w:val="auto"/>
                      <w:sz w:val="36"/>
                      <w:szCs w:val="36"/>
                    </w:rPr>
                  </w:pPr>
                  <w:r w:rsidRPr="00317443">
                    <w:rPr>
                      <w:color w:val="auto"/>
                      <w:sz w:val="32"/>
                      <w:szCs w:val="32"/>
                    </w:rPr>
                    <w:t>Address</w:t>
                  </w:r>
                  <w:r>
                    <w:rPr>
                      <w:color w:val="auto"/>
                      <w:sz w:val="36"/>
                      <w:szCs w:val="36"/>
                    </w:rPr>
                    <w:t>__________________________</w:t>
                  </w:r>
                  <w:r w:rsidR="00B81E7C">
                    <w:rPr>
                      <w:color w:val="auto"/>
                      <w:sz w:val="36"/>
                      <w:szCs w:val="36"/>
                    </w:rPr>
                    <w:t>__</w:t>
                  </w:r>
                </w:p>
                <w:p w:rsidR="00317443" w:rsidRDefault="00317443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  <w:proofErr w:type="spellStart"/>
                  <w:r w:rsidRPr="00317443">
                    <w:rPr>
                      <w:color w:val="auto"/>
                      <w:sz w:val="32"/>
                      <w:szCs w:val="32"/>
                    </w:rPr>
                    <w:t>City_____________State____Zip</w:t>
                  </w:r>
                  <w:proofErr w:type="spellEnd"/>
                  <w:r w:rsidRPr="00317443">
                    <w:rPr>
                      <w:color w:val="auto"/>
                      <w:sz w:val="32"/>
                      <w:szCs w:val="32"/>
                    </w:rPr>
                    <w:t>_______</w:t>
                  </w:r>
                  <w:r w:rsidR="00FE0994">
                    <w:rPr>
                      <w:color w:val="auto"/>
                      <w:sz w:val="32"/>
                      <w:szCs w:val="32"/>
                    </w:rPr>
                    <w:t>___</w:t>
                  </w:r>
                  <w:r w:rsidR="00B81E7C">
                    <w:rPr>
                      <w:color w:val="auto"/>
                      <w:sz w:val="32"/>
                      <w:szCs w:val="32"/>
                    </w:rPr>
                    <w:t>_</w:t>
                  </w:r>
                </w:p>
                <w:p w:rsidR="000F42A5" w:rsidRDefault="000F42A5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</w:p>
                <w:p w:rsidR="000F42A5" w:rsidRDefault="000F42A5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Phone_________________________________</w:t>
                  </w:r>
                </w:p>
                <w:p w:rsidR="000F42A5" w:rsidRDefault="000F42A5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Email__________________________________</w:t>
                  </w:r>
                </w:p>
                <w:p w:rsidR="007B769E" w:rsidRDefault="007B769E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</w:p>
                <w:p w:rsidR="00B81E7C" w:rsidRDefault="00B81E7C" w:rsidP="00FE0994">
                  <w:pPr>
                    <w:pStyle w:val="Masthead"/>
                    <w:jc w:val="both"/>
                    <w:rPr>
                      <w:color w:val="auto"/>
                      <w:sz w:val="32"/>
                      <w:szCs w:val="32"/>
                    </w:rPr>
                  </w:pPr>
                </w:p>
                <w:p w:rsidR="000F42A5" w:rsidRDefault="000F42A5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7B769E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snapToGrid w:val="0"/>
                    </w:rPr>
                    <w:t>Payment Method:</w:t>
                  </w:r>
                  <w:r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  <w:t xml:space="preserve"> Pre-Payment is Suggested: </w:t>
                  </w:r>
                </w:p>
                <w:p w:rsidR="00317443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Bold" w:hAnsi="TradeGothic-Bold" w:cs="TradeGothic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___Check ___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V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isa ___MasterCard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___American Express</w:t>
                  </w:r>
                </w:p>
                <w:p w:rsidR="00FE0994" w:rsidRDefault="00FE0994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CondEighteen" w:hAnsi="TradeGothic-CondEighteen" w:cs="TradeGothic-CondEighteen"/>
                      <w:b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(</w:t>
                  </w:r>
                  <w:r w:rsidRPr="00FE0994">
                    <w:rPr>
                      <w:rFonts w:ascii="TradeGothic-CondEighteen" w:hAnsi="TradeGothic-CondEighteen" w:cs="TradeGothic-CondEighteen"/>
                      <w:b/>
                      <w:sz w:val="20"/>
                      <w:szCs w:val="20"/>
                      <w:highlight w:val="yellow"/>
                    </w:rPr>
                    <w:t>PLEASE NOTE!  Do not email your credit card number.  You must call</w:t>
                  </w:r>
                </w:p>
                <w:p w:rsidR="00317443" w:rsidRPr="00FE0994" w:rsidRDefault="00FE0994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adeGothic-CondEighteen" w:hAnsi="TradeGothic-CondEighteen" w:cs="TradeGothic-CondEighteen"/>
                      <w:b/>
                      <w:sz w:val="20"/>
                      <w:szCs w:val="20"/>
                    </w:rPr>
                  </w:pPr>
                  <w:proofErr w:type="gramStart"/>
                  <w:r w:rsidRPr="00FE0994">
                    <w:rPr>
                      <w:rFonts w:ascii="TradeGothic-CondEighteen" w:hAnsi="TradeGothic-CondEighteen" w:cs="TradeGothic-CondEighteen"/>
                      <w:b/>
                      <w:sz w:val="20"/>
                      <w:szCs w:val="20"/>
                      <w:highlight w:val="yellow"/>
                    </w:rPr>
                    <w:t>or</w:t>
                  </w:r>
                  <w:proofErr w:type="gramEnd"/>
                  <w:r w:rsidRPr="00FE0994">
                    <w:rPr>
                      <w:rFonts w:ascii="TradeGothic-CondEighteen" w:hAnsi="TradeGothic-CondEighteen" w:cs="TradeGothic-CondEighteen"/>
                      <w:b/>
                      <w:sz w:val="20"/>
                      <w:szCs w:val="20"/>
                      <w:highlight w:val="yellow"/>
                    </w:rPr>
                    <w:t xml:space="preserve"> fax.)</w:t>
                  </w:r>
                </w:p>
                <w:p w:rsidR="00317443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Card 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#_______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_______________________________Expiration</w:t>
                  </w:r>
                  <w:r w:rsidR="00B81E7C"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 D</w:t>
                  </w: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 xml:space="preserve">ate________ </w:t>
                  </w:r>
                </w:p>
                <w:p w:rsidR="00317443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  <w:r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  <w:t>Signature________________________________________________________</w:t>
                  </w:r>
                </w:p>
                <w:p w:rsidR="00317443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radeGothic-CondEighteen" w:hAnsi="TradeGothic-CondEighteen" w:cs="TradeGothic-CondEighteen"/>
                      <w:sz w:val="20"/>
                      <w:szCs w:val="20"/>
                    </w:rPr>
                  </w:pPr>
                </w:p>
                <w:p w:rsidR="00317443" w:rsidRPr="00FE0994" w:rsidRDefault="00317443" w:rsidP="00FE09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/>
                      <w:b/>
                      <w:i/>
                      <w:snapToGrid w:val="0"/>
                    </w:rPr>
                  </w:pPr>
                  <w:r w:rsidRPr="00FE0994">
                    <w:rPr>
                      <w:rFonts w:ascii="TradeGothic-CondEighteen" w:hAnsi="TradeGothic-CondEighteen" w:cs="TradeGothic-CondEighteen"/>
                      <w:b/>
                      <w:i/>
                      <w:sz w:val="20"/>
                      <w:szCs w:val="20"/>
                    </w:rPr>
                    <w:t>**Make check payable to MTA</w:t>
                  </w:r>
                </w:p>
                <w:p w:rsidR="00317443" w:rsidRPr="00317443" w:rsidRDefault="00317443" w:rsidP="00FE0994">
                  <w:pPr>
                    <w:pStyle w:val="Masthead"/>
                    <w:jc w:val="both"/>
                    <w:rPr>
                      <w:color w:val="auto"/>
                      <w:sz w:val="36"/>
                      <w:szCs w:val="36"/>
                    </w:rPr>
                  </w:pPr>
                </w:p>
              </w:tc>
            </w:tr>
            <w:tr w:rsidR="00317443" w:rsidTr="00FE0994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317443" w:rsidRPr="00317443" w:rsidRDefault="00317443" w:rsidP="008361AB">
                  <w:pPr>
                    <w:pStyle w:val="Masthead"/>
                    <w:rPr>
                      <w:color w:val="auto"/>
                      <w:szCs w:val="44"/>
                    </w:rPr>
                  </w:pPr>
                </w:p>
              </w:tc>
            </w:tr>
            <w:tr w:rsidR="00C95170" w:rsidTr="00FE0994">
              <w:trPr>
                <w:trHeight w:hRule="exact" w:val="5760"/>
              </w:trPr>
              <w:tc>
                <w:tcPr>
                  <w:tcW w:w="7200" w:type="dxa"/>
                </w:tcPr>
                <w:p w:rsidR="00747830" w:rsidRDefault="00747830" w:rsidP="00747830">
                  <w:pPr>
                    <w:jc w:val="both"/>
                    <w:rPr>
                      <w:rFonts w:ascii="Arial" w:hAnsi="Arial"/>
                      <w:b/>
                      <w:snapToGrid w:val="0"/>
                    </w:rPr>
                  </w:pPr>
                </w:p>
                <w:p w:rsidR="00AF1287" w:rsidRDefault="00AF1287" w:rsidP="008361AB">
                  <w:pPr>
                    <w:jc w:val="center"/>
                    <w:rPr>
                      <w:rFonts w:ascii="Trebuchet MS" w:eastAsia="Times New Roman" w:hAnsi="Trebuchet MS" w:cs="Times New Roman"/>
                      <w:color w:val="FF0000"/>
                      <w:kern w:val="28"/>
                      <w:sz w:val="40"/>
                      <w:szCs w:val="40"/>
                      <w:lang w:eastAsia="en-US"/>
                    </w:rPr>
                  </w:pPr>
                </w:p>
                <w:p w:rsidR="00C95170" w:rsidRDefault="00380C46" w:rsidP="00466741">
                  <w:pPr>
                    <w:jc w:val="center"/>
                  </w:pPr>
                  <w:r>
                    <w:rPr>
                      <w:rFonts w:ascii="Arial" w:hAnsi="Arial" w:cs="Arial"/>
                      <w:color w:val="FFFFFF"/>
                      <w:sz w:val="20"/>
                      <w:szCs w:val="20"/>
                    </w:rPr>
                    <w:t>When it comes to San Antonio Restaurants, Iron Cactus has the distinction of being one of the best. Located on across from the rustic La Mansion hotel</w:t>
                  </w:r>
                </w:p>
              </w:tc>
            </w:tr>
            <w:tr w:rsidR="00C95170" w:rsidTr="00FE099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95170" w:rsidRDefault="00C95170" w:rsidP="00794F37">
                  <w:pPr>
                    <w:jc w:val="center"/>
                  </w:pPr>
                </w:p>
              </w:tc>
            </w:tr>
          </w:tbl>
          <w:p w:rsidR="00C95170" w:rsidRDefault="00C95170"/>
        </w:tc>
        <w:tc>
          <w:tcPr>
            <w:tcW w:w="144" w:type="dxa"/>
          </w:tcPr>
          <w:p w:rsidR="00C95170" w:rsidRDefault="00C95170"/>
        </w:tc>
        <w:tc>
          <w:tcPr>
            <w:tcW w:w="3456" w:type="dxa"/>
          </w:tcPr>
          <w:p w:rsidR="00FC6C85" w:rsidRDefault="00FC6C85"/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FE0994" w:rsidTr="00F84CF8">
              <w:trPr>
                <w:trHeight w:hRule="exact" w:val="10377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FE0994" w:rsidRPr="00186124" w:rsidRDefault="00FE0994" w:rsidP="00FE0994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>HOSTED</w:t>
                  </w: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BY</w:t>
                  </w:r>
                </w:p>
                <w:p w:rsidR="00FE0994" w:rsidRDefault="00FE0994" w:rsidP="00FE0994">
                  <w:pPr>
                    <w:jc w:val="center"/>
                    <w:rPr>
                      <w:rFonts w:ascii="Algerian" w:hAnsi="Algerian"/>
                      <w:b/>
                      <w:color w:val="660033"/>
                      <w:sz w:val="44"/>
                      <w:szCs w:val="44"/>
                    </w:rPr>
                  </w:pPr>
                  <w:r w:rsidRPr="00827670">
                    <w:rPr>
                      <w:rFonts w:ascii="Algerian" w:hAnsi="Algerian"/>
                      <w:b/>
                      <w:noProof/>
                      <w:color w:val="660033"/>
                      <w:sz w:val="44"/>
                      <w:szCs w:val="44"/>
                      <w:lang w:eastAsia="en-US"/>
                    </w:rPr>
                    <w:drawing>
                      <wp:anchor distT="0" distB="0" distL="114300" distR="114300" simplePos="0" relativeHeight="251662336" behindDoc="0" locked="0" layoutInCell="1" allowOverlap="1" wp14:anchorId="6B24EB68" wp14:editId="0267E9D3">
                        <wp:simplePos x="0" y="0"/>
                        <wp:positionH relativeFrom="column">
                          <wp:posOffset>5104765</wp:posOffset>
                        </wp:positionH>
                        <wp:positionV relativeFrom="paragraph">
                          <wp:posOffset>121285</wp:posOffset>
                        </wp:positionV>
                        <wp:extent cx="292735" cy="495935"/>
                        <wp:effectExtent l="152400" t="152400" r="145415" b="151765"/>
                        <wp:wrapNone/>
                        <wp:docPr id="6" name="Picture 6" descr="The image “file:///C:/Documents%20and%20Settings/mtastaff/Desktop/BullDog%20Turf%20Logos/BULLYSC.GIF” cannot be displayed, because it contains errors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he image “file:///C:/Documents%20and%20Settings/mtastaff/Desktop/BullDog%20Turf%20Logos/BULLYSC.GIF” cannot be displayed, because it contains errors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495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52400" cmpd="tri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>
                    <w:rPr>
                      <w:rFonts w:ascii="Algerian" w:hAnsi="Algerian"/>
                      <w:b/>
                      <w:color w:val="660033"/>
                      <w:sz w:val="44"/>
                      <w:szCs w:val="44"/>
                    </w:rPr>
                    <w:t>Msu</w:t>
                  </w:r>
                  <w:proofErr w:type="spellEnd"/>
                  <w:r>
                    <w:rPr>
                      <w:rFonts w:ascii="Algerian" w:hAnsi="Algerian"/>
                      <w:b/>
                      <w:color w:val="660033"/>
                      <w:sz w:val="44"/>
                      <w:szCs w:val="44"/>
                    </w:rPr>
                    <w:t xml:space="preserve"> </w:t>
                  </w:r>
                  <w:r w:rsidRPr="00827670">
                    <w:rPr>
                      <w:rFonts w:ascii="Algerian" w:hAnsi="Algerian"/>
                      <w:b/>
                      <w:color w:val="660033"/>
                      <w:sz w:val="44"/>
                      <w:szCs w:val="44"/>
                    </w:rPr>
                    <w:t>alumni</w:t>
                  </w:r>
                </w:p>
                <w:p w:rsidR="00FE0994" w:rsidRDefault="00FE0994" w:rsidP="00FE0994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6781ECA3" wp14:editId="7E6010C4">
                        <wp:extent cx="1828800" cy="55778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8800" cy="5577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86124"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  <w:t xml:space="preserve"> </w:t>
                  </w:r>
                </w:p>
                <w:p w:rsidR="00FE0994" w:rsidRPr="00186124" w:rsidRDefault="00FE0994" w:rsidP="00FE0994">
                  <w:pPr>
                    <w:jc w:val="center"/>
                    <w:rPr>
                      <w:rFonts w:ascii="Arial" w:hAnsi="Arial"/>
                      <w:b/>
                      <w:snapToGrid w:val="0"/>
                      <w:color w:val="006600"/>
                      <w:sz w:val="28"/>
                      <w:szCs w:val="28"/>
                    </w:rPr>
                  </w:pPr>
                  <w:r w:rsidRPr="008306AD">
                    <w:rPr>
                      <w:rFonts w:ascii="Algerian" w:hAnsi="Algerian"/>
                      <w:b/>
                      <w:noProof/>
                      <w:color w:val="CC0000"/>
                      <w:sz w:val="96"/>
                      <w:szCs w:val="96"/>
                      <w:lang w:eastAsia="en-US"/>
                    </w:rPr>
                    <w:drawing>
                      <wp:inline distT="0" distB="0" distL="0" distR="0" wp14:anchorId="46702118" wp14:editId="56B27327">
                        <wp:extent cx="1682496" cy="731520"/>
                        <wp:effectExtent l="0" t="0" r="0" b="0"/>
                        <wp:docPr id="2" name="Picture 2" descr="C:\Users\lmw218\Desktop\2017HN\2016HN\Gulf Coas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mw218\Desktop\2017HN\2016HN\Gulf Coas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2496" cy="73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306AD">
                    <w:rPr>
                      <w:rFonts w:ascii="Algerian" w:hAnsi="Algerian"/>
                      <w:b/>
                      <w:noProof/>
                      <w:color w:val="6600CC"/>
                      <w:sz w:val="96"/>
                      <w:szCs w:val="96"/>
                      <w:lang w:eastAsia="en-US"/>
                    </w:rPr>
                    <w:drawing>
                      <wp:inline distT="0" distB="0" distL="0" distR="0" wp14:anchorId="16F88C6B" wp14:editId="582F91E7">
                        <wp:extent cx="2103120" cy="594360"/>
                        <wp:effectExtent l="0" t="0" r="0" b="0"/>
                        <wp:docPr id="4" name="Picture 4" descr="C:\Users\lmw218\Desktop\2017HN\2016HN\Lou_Mis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mw218\Desktop\2017HN\2016HN\Lou_Mis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3120" cy="59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E0994" w:rsidRDefault="00FE0994" w:rsidP="00FE0994">
                  <w:pPr>
                    <w:jc w:val="center"/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</w:pPr>
                  <w:r w:rsidRPr="00E745B8">
                    <w:rPr>
                      <w:rFonts w:ascii="Arial" w:hAnsi="Arial"/>
                      <w:b/>
                      <w:i/>
                      <w:snapToGrid w:val="0"/>
                      <w:sz w:val="28"/>
                      <w:szCs w:val="28"/>
                    </w:rPr>
                    <w:t>QUESTIONS?</w:t>
                  </w:r>
                </w:p>
                <w:p w:rsidR="00FE0994" w:rsidRDefault="00FE0994" w:rsidP="00FE0994">
                  <w:pPr>
                    <w:rPr>
                      <w:rFonts w:ascii="Times New Roman" w:hAnsi="Times New Roman" w:cs="Times New Roman"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snapToGrid w:val="0"/>
                    </w:rPr>
                    <w:t xml:space="preserve">          </w:t>
                  </w: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Call </w:t>
                  </w:r>
                  <w:r>
                    <w:rPr>
                      <w:rFonts w:ascii="Times New Roman" w:hAnsi="Times New Roman" w:cs="Times New Roman"/>
                      <w:snapToGrid w:val="0"/>
                    </w:rPr>
                    <w:t>Linda Wells</w:t>
                  </w:r>
                </w:p>
                <w:p w:rsidR="00FE0994" w:rsidRPr="00306164" w:rsidRDefault="00FE0994" w:rsidP="00FE0994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  <w:u w:val="single"/>
                    </w:rPr>
                  </w:pPr>
                  <w:r w:rsidRPr="00E745B8">
                    <w:rPr>
                      <w:rFonts w:ascii="Times New Roman" w:hAnsi="Times New Roman" w:cs="Times New Roman"/>
                      <w:snapToGrid w:val="0"/>
                    </w:rPr>
                    <w:t xml:space="preserve"> 662-769-7558 or email </w:t>
                  </w:r>
                  <w:hyperlink r:id="rId11" w:history="1">
                    <w:r w:rsidRPr="00CB49A8">
                      <w:rPr>
                        <w:rStyle w:val="Hyperlink"/>
                        <w:rFonts w:ascii="Times New Roman" w:hAnsi="Times New Roman" w:cs="Times New Roman"/>
                        <w:b/>
                        <w:snapToGrid w:val="0"/>
                      </w:rPr>
                      <w:t>lmw218@pss.msstate.edu</w:t>
                    </w:r>
                  </w:hyperlink>
                </w:p>
                <w:p w:rsidR="00FE0994" w:rsidRDefault="00FE0994" w:rsidP="00FE0994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 w:rsidRPr="00E745B8">
                    <w:rPr>
                      <w:rFonts w:ascii="Times New Roman" w:hAnsi="Times New Roman" w:cs="Times New Roman"/>
                      <w:b/>
                      <w:snapToGrid w:val="0"/>
                    </w:rPr>
                    <w:t>Send Registration Form to:</w:t>
                  </w:r>
                </w:p>
                <w:p w:rsidR="00FE0994" w:rsidRDefault="00FE0994" w:rsidP="00FE0994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Linda Wells • MTA</w:t>
                  </w:r>
                </w:p>
                <w:p w:rsidR="00FE0994" w:rsidRDefault="00FE0994" w:rsidP="00FE0994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Box 9555</w:t>
                  </w:r>
                </w:p>
                <w:p w:rsidR="00FE0994" w:rsidRDefault="00FE0994" w:rsidP="00FE0994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Mississippi State, MS 39762</w:t>
                  </w:r>
                </w:p>
                <w:p w:rsidR="00FE0994" w:rsidRPr="00E745B8" w:rsidRDefault="00FE0994" w:rsidP="00FE0994">
                  <w:pPr>
                    <w:jc w:val="center"/>
                    <w:rPr>
                      <w:rFonts w:ascii="Times New Roman" w:hAnsi="Times New Roman" w:cs="Times New Roman"/>
                      <w:b/>
                      <w:snapToGrid w:val="0"/>
                    </w:rPr>
                  </w:pPr>
                  <w:r>
                    <w:rPr>
                      <w:rFonts w:ascii="Times New Roman" w:hAnsi="Times New Roman" w:cs="Times New Roman"/>
                      <w:b/>
                      <w:snapToGrid w:val="0"/>
                    </w:rPr>
                    <w:t>Fax to: 662-325-2705</w:t>
                  </w:r>
                </w:p>
                <w:p w:rsidR="00FE0994" w:rsidRDefault="00FE0994" w:rsidP="00FE0994">
                  <w:pPr>
                    <w:jc w:val="center"/>
                  </w:pPr>
                </w:p>
              </w:tc>
            </w:tr>
            <w:tr w:rsidR="00FE0994" w:rsidTr="00FC6C85">
              <w:trPr>
                <w:trHeight w:hRule="exact" w:val="144"/>
              </w:trPr>
              <w:tc>
                <w:tcPr>
                  <w:tcW w:w="3456" w:type="dxa"/>
                </w:tcPr>
                <w:p w:rsidR="00FE0994" w:rsidRDefault="00FE0994" w:rsidP="00FE0994"/>
              </w:tc>
            </w:tr>
            <w:tr w:rsidR="00FE0994" w:rsidTr="00FC6C85">
              <w:trPr>
                <w:trHeight w:hRule="exact" w:val="3456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FE0994" w:rsidRDefault="00FE0994" w:rsidP="00FE0994">
                  <w:pPr>
                    <w:pStyle w:val="Date"/>
                    <w:jc w:val="left"/>
                  </w:pPr>
                </w:p>
                <w:p w:rsidR="00FE0994" w:rsidRPr="007B769E" w:rsidRDefault="007B769E" w:rsidP="00FE0994">
                  <w:pPr>
                    <w:pStyle w:val="Date"/>
                    <w:rPr>
                      <w:sz w:val="40"/>
                      <w:szCs w:val="40"/>
                    </w:rPr>
                  </w:pPr>
                  <w:r w:rsidRPr="007B769E">
                    <w:rPr>
                      <w:sz w:val="40"/>
                      <w:szCs w:val="40"/>
                    </w:rPr>
                    <w:t>SPONSORSHIP</w:t>
                  </w:r>
                </w:p>
                <w:p w:rsidR="007B769E" w:rsidRPr="007B769E" w:rsidRDefault="007B769E" w:rsidP="00FE0994">
                  <w:pPr>
                    <w:pStyle w:val="Date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$400</w:t>
                  </w:r>
                </w:p>
                <w:p w:rsidR="00FE0994" w:rsidRDefault="00FE0994" w:rsidP="00FE0994">
                  <w:pPr>
                    <w:pStyle w:val="Date"/>
                    <w:jc w:val="left"/>
                  </w:pPr>
                </w:p>
                <w:p w:rsidR="007B769E" w:rsidRDefault="007B769E" w:rsidP="00FE0994">
                  <w:pPr>
                    <w:pStyle w:val="Date"/>
                    <w:jc w:val="left"/>
                  </w:pPr>
                  <w:r>
                    <w:t xml:space="preserve">RSVP BY </w:t>
                  </w:r>
                </w:p>
                <w:p w:rsidR="00FE0994" w:rsidRDefault="007B769E" w:rsidP="00FE0994">
                  <w:pPr>
                    <w:pStyle w:val="Date"/>
                    <w:jc w:val="left"/>
                  </w:pPr>
                  <w:r>
                    <w:t>JANUARY 3, 2020</w:t>
                  </w:r>
                </w:p>
                <w:p w:rsidR="00FE0994" w:rsidRDefault="00FE0994" w:rsidP="00FE0994">
                  <w:pPr>
                    <w:pStyle w:val="Date"/>
                    <w:jc w:val="left"/>
                  </w:pPr>
                </w:p>
                <w:p w:rsidR="00FE0994" w:rsidRDefault="00FE0994" w:rsidP="00FE0994">
                  <w:pPr>
                    <w:pStyle w:val="Date"/>
                    <w:jc w:val="left"/>
                  </w:pPr>
                </w:p>
              </w:tc>
            </w:tr>
          </w:tbl>
          <w:p w:rsidR="00C95170" w:rsidRDefault="00C95170"/>
        </w:tc>
      </w:tr>
    </w:tbl>
    <w:p w:rsidR="00C95170" w:rsidRDefault="00C95170" w:rsidP="00FC6C85">
      <w:pPr>
        <w:pStyle w:val="NoSpacing"/>
      </w:pPr>
    </w:p>
    <w:sectPr w:rsidR="00C95170" w:rsidSect="00AB7B59">
      <w:pgSz w:w="12240" w:h="15840"/>
      <w:pgMar w:top="720" w:right="720" w:bottom="36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CondEightee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AB"/>
    <w:rsid w:val="000419DD"/>
    <w:rsid w:val="000E277D"/>
    <w:rsid w:val="000F42A5"/>
    <w:rsid w:val="00186124"/>
    <w:rsid w:val="002A3D8D"/>
    <w:rsid w:val="00306164"/>
    <w:rsid w:val="00307581"/>
    <w:rsid w:val="00317443"/>
    <w:rsid w:val="00380C46"/>
    <w:rsid w:val="003C6D21"/>
    <w:rsid w:val="00466741"/>
    <w:rsid w:val="00485168"/>
    <w:rsid w:val="00747830"/>
    <w:rsid w:val="00794F37"/>
    <w:rsid w:val="007B769E"/>
    <w:rsid w:val="008361AB"/>
    <w:rsid w:val="008B7DFE"/>
    <w:rsid w:val="009A25D7"/>
    <w:rsid w:val="00A91DA7"/>
    <w:rsid w:val="00AB7B59"/>
    <w:rsid w:val="00AF1287"/>
    <w:rsid w:val="00B81E7C"/>
    <w:rsid w:val="00C337F4"/>
    <w:rsid w:val="00C95170"/>
    <w:rsid w:val="00D00AF1"/>
    <w:rsid w:val="00D3604E"/>
    <w:rsid w:val="00EB094D"/>
    <w:rsid w:val="00F84CF8"/>
    <w:rsid w:val="00FC6C85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2C250-571D-4DB0-9364-0D942325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paragraph" w:customStyle="1" w:styleId="Masthead">
    <w:name w:val="Masthead"/>
    <w:basedOn w:val="Heading1"/>
    <w:rsid w:val="008361AB"/>
    <w:pPr>
      <w:keepLines w:val="0"/>
      <w:spacing w:before="0" w:after="0"/>
      <w:contextualSpacing w:val="0"/>
      <w:jc w:val="center"/>
    </w:pPr>
    <w:rPr>
      <w:rFonts w:ascii="Trebuchet MS" w:eastAsia="Times New Roman" w:hAnsi="Trebuchet MS" w:cs="Times New Roman"/>
      <w:bCs w:val="0"/>
      <w:color w:val="993300"/>
      <w:kern w:val="28"/>
      <w:sz w:val="44"/>
      <w:szCs w:val="48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794F37"/>
    <w:pPr>
      <w:spacing w:after="200" w:line="240" w:lineRule="auto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C85"/>
    <w:rPr>
      <w:color w:val="24A5CD" w:themeColor="hyperlink"/>
      <w:u w:val="single"/>
    </w:rPr>
  </w:style>
  <w:style w:type="paragraph" w:styleId="BodyText">
    <w:name w:val="Body Text"/>
    <w:basedOn w:val="Normal"/>
    <w:link w:val="BodyTextChar"/>
    <w:rsid w:val="00EB094D"/>
    <w:pPr>
      <w:spacing w:after="120" w:line="280" w:lineRule="atLeast"/>
    </w:pPr>
    <w:rPr>
      <w:rFonts w:ascii="Trebuchet MS" w:eastAsia="Times New Roman" w:hAnsi="Trebuchet MS" w:cs="Times New Roman"/>
      <w:color w:val="auto"/>
      <w:sz w:val="19"/>
      <w:lang w:eastAsia="en-US"/>
    </w:rPr>
  </w:style>
  <w:style w:type="character" w:customStyle="1" w:styleId="BodyTextChar">
    <w:name w:val="Body Text Char"/>
    <w:basedOn w:val="DefaultParagraphFont"/>
    <w:link w:val="BodyText"/>
    <w:rsid w:val="00EB094D"/>
    <w:rPr>
      <w:rFonts w:ascii="Trebuchet MS" w:eastAsia="Times New Roman" w:hAnsi="Trebuchet MS" w:cs="Times New Roman"/>
      <w:color w:val="auto"/>
      <w:sz w:val="19"/>
      <w:lang w:eastAsia="en-US"/>
    </w:rPr>
  </w:style>
  <w:style w:type="character" w:customStyle="1" w:styleId="xbe">
    <w:name w:val="_xbe"/>
    <w:basedOn w:val="DefaultParagraphFont"/>
    <w:rsid w:val="00041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file:///C:\Users\lmw218\Desktop\2017HN\BullDog%20Turf%20Logos\BULLYSC.GI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lmw218@pss.msstate.e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w218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lmw218</dc:creator>
  <cp:keywords/>
  <dc:description/>
  <cp:lastModifiedBy>lmw218</cp:lastModifiedBy>
  <cp:revision>2</cp:revision>
  <cp:lastPrinted>2019-09-27T22:39:00Z</cp:lastPrinted>
  <dcterms:created xsi:type="dcterms:W3CDTF">2019-11-20T20:18:00Z</dcterms:created>
  <dcterms:modified xsi:type="dcterms:W3CDTF">2019-11-20T20:18:00Z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