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A" w:rsidRPr="00020DDC" w:rsidRDefault="00995FBA" w:rsidP="00651F08">
      <w:pPr>
        <w:tabs>
          <w:tab w:val="left" w:pos="4050"/>
        </w:tabs>
        <w:ind w:left="1350"/>
        <w:rPr>
          <w:b/>
          <w:color w:val="000000"/>
          <w:kern w:val="24"/>
          <w:sz w:val="72"/>
          <w:szCs w:val="72"/>
        </w:rPr>
      </w:pPr>
      <w:r w:rsidRPr="00020DDC">
        <w:rPr>
          <w:b/>
          <w:color w:val="000000"/>
          <w:kern w:val="24"/>
          <w:sz w:val="72"/>
          <w:szCs w:val="72"/>
        </w:rPr>
        <w:t>Junior Golf @ Bear Creek!</w:t>
      </w:r>
    </w:p>
    <w:p w:rsidR="00995FBA" w:rsidRPr="00020DDC" w:rsidRDefault="00995FBA" w:rsidP="00B86733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32"/>
          <w:szCs w:val="30"/>
        </w:rPr>
      </w:pPr>
    </w:p>
    <w:p w:rsidR="00995FBA" w:rsidRPr="00020DDC" w:rsidRDefault="00995FBA" w:rsidP="00861572">
      <w:pPr>
        <w:pStyle w:val="NormalWeb"/>
        <w:spacing w:before="120" w:beforeAutospacing="0" w:after="120" w:afterAutospacing="0"/>
        <w:jc w:val="center"/>
        <w:rPr>
          <w:rFonts w:ascii="Calibri" w:hAnsi="Calibri"/>
          <w:i/>
          <w:iCs/>
          <w:color w:val="943634"/>
          <w:kern w:val="24"/>
          <w:sz w:val="32"/>
          <w:szCs w:val="30"/>
        </w:rPr>
      </w:pPr>
      <w:r w:rsidRPr="00020DDC">
        <w:rPr>
          <w:rFonts w:ascii="Calibri" w:hAnsi="Calibri"/>
          <w:i/>
          <w:iCs/>
          <w:color w:val="943634"/>
          <w:kern w:val="24"/>
          <w:sz w:val="32"/>
          <w:szCs w:val="30"/>
        </w:rPr>
        <w:t>Program Overview</w:t>
      </w:r>
    </w:p>
    <w:p w:rsidR="00995FBA" w:rsidRPr="00020DDC" w:rsidRDefault="00995FBA" w:rsidP="00861572">
      <w:pPr>
        <w:pStyle w:val="NormalWeb"/>
        <w:spacing w:before="120" w:beforeAutospacing="0" w:after="120" w:afterAutospacing="0"/>
        <w:jc w:val="center"/>
        <w:rPr>
          <w:rFonts w:ascii="Calibri" w:hAnsi="Calibri"/>
          <w:i/>
          <w:iCs/>
          <w:color w:val="943634"/>
          <w:kern w:val="24"/>
          <w:sz w:val="32"/>
          <w:szCs w:val="30"/>
        </w:rPr>
      </w:pPr>
    </w:p>
    <w:p w:rsidR="00995FBA" w:rsidRPr="00020DDC" w:rsidRDefault="00995FBA" w:rsidP="00830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Golf Clinic &amp; Weekly Lessons, open to youth ages 7-17</w:t>
      </w:r>
    </w:p>
    <w:p w:rsidR="00995FBA" w:rsidRDefault="00995FBA" w:rsidP="004B53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Beginner &amp; Intermediate Player </w:t>
      </w:r>
      <w:r w:rsidRPr="004B53F3">
        <w:rPr>
          <w:sz w:val="24"/>
          <w:szCs w:val="24"/>
        </w:rPr>
        <w:t xml:space="preserve">Clinic:   </w:t>
      </w:r>
      <w:r>
        <w:rPr>
          <w:sz w:val="24"/>
          <w:szCs w:val="24"/>
        </w:rPr>
        <w:t>July 8-12</w:t>
      </w:r>
      <w:r w:rsidRPr="004B53F3">
        <w:rPr>
          <w:sz w:val="24"/>
          <w:szCs w:val="24"/>
        </w:rPr>
        <w:t>, 201</w:t>
      </w:r>
      <w:r>
        <w:rPr>
          <w:sz w:val="24"/>
          <w:szCs w:val="24"/>
        </w:rPr>
        <w:t>9 8:30-noon</w:t>
      </w:r>
    </w:p>
    <w:p w:rsidR="00995FBA" w:rsidRDefault="00995FBA" w:rsidP="004B53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Player Clinic</w:t>
      </w:r>
      <w:r w:rsidRPr="004B53F3">
        <w:rPr>
          <w:sz w:val="24"/>
          <w:szCs w:val="24"/>
        </w:rPr>
        <w:t xml:space="preserve">:   </w:t>
      </w:r>
      <w:r>
        <w:rPr>
          <w:sz w:val="24"/>
          <w:szCs w:val="24"/>
        </w:rPr>
        <w:t>July 8-12</w:t>
      </w:r>
      <w:r w:rsidRPr="004B53F3">
        <w:rPr>
          <w:sz w:val="24"/>
          <w:szCs w:val="24"/>
        </w:rPr>
        <w:t>, 201</w:t>
      </w:r>
      <w:r>
        <w:rPr>
          <w:sz w:val="24"/>
          <w:szCs w:val="24"/>
        </w:rPr>
        <w:t>9 1-3pm</w:t>
      </w:r>
    </w:p>
    <w:p w:rsidR="00995FBA" w:rsidRPr="00020DDC" w:rsidRDefault="00995FBA" w:rsidP="00830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Cost is $1</w:t>
      </w:r>
      <w:r>
        <w:rPr>
          <w:sz w:val="24"/>
          <w:szCs w:val="24"/>
        </w:rPr>
        <w:t>25</w:t>
      </w:r>
      <w:r w:rsidRPr="00020DDC">
        <w:rPr>
          <w:sz w:val="24"/>
          <w:szCs w:val="24"/>
        </w:rPr>
        <w:t xml:space="preserve"> - includes:</w:t>
      </w:r>
    </w:p>
    <w:p w:rsidR="00995FBA" w:rsidRPr="00020DDC" w:rsidRDefault="00995FBA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Instruction </w:t>
      </w:r>
    </w:p>
    <w:p w:rsidR="00995FBA" w:rsidRPr="00020DDC" w:rsidRDefault="00995FBA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Loaner Clubs (as needed):  putter, iron, wedge - sized to fit each participant.  Sizing to occur on the first day of the clinic.</w:t>
      </w:r>
    </w:p>
    <w:p w:rsidR="00995FBA" w:rsidRPr="00020DDC" w:rsidRDefault="00995FBA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Discounted green fees for course use from Sunday noon – Thursday evening (excluding Wednesday 5pm onwards) for juniors </w:t>
      </w:r>
    </w:p>
    <w:p w:rsidR="00995FBA" w:rsidRPr="00020DDC" w:rsidRDefault="00995FBA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Other equipment as needed during sessions (e.g., mats, balls, shag bags, driving nets)</w:t>
      </w:r>
    </w:p>
    <w:p w:rsidR="00995FBA" w:rsidRPr="00020DDC" w:rsidRDefault="00995FBA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We want EVERYONE who want</w:t>
      </w:r>
      <w:r>
        <w:rPr>
          <w:sz w:val="24"/>
          <w:szCs w:val="24"/>
        </w:rPr>
        <w:t>s</w:t>
      </w:r>
      <w:r w:rsidRPr="00020DDC">
        <w:rPr>
          <w:sz w:val="24"/>
          <w:szCs w:val="24"/>
        </w:rPr>
        <w:t xml:space="preserve"> to learn and play</w:t>
      </w:r>
      <w:r>
        <w:rPr>
          <w:sz w:val="24"/>
          <w:szCs w:val="24"/>
        </w:rPr>
        <w:t xml:space="preserve"> golf</w:t>
      </w:r>
      <w:r w:rsidRPr="00020DDC">
        <w:rPr>
          <w:sz w:val="24"/>
          <w:szCs w:val="24"/>
        </w:rPr>
        <w:t xml:space="preserve"> to participate.  Scholarships available.</w:t>
      </w:r>
    </w:p>
    <w:p w:rsidR="00995FBA" w:rsidRPr="00020DDC" w:rsidRDefault="00995FBA" w:rsidP="00830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Learning Objectives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Basic Golf Routine &amp; Fundamentals 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Golf etiquette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Rules of the game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Pace of play</w:t>
      </w:r>
    </w:p>
    <w:p w:rsidR="00995FBA" w:rsidRPr="00020DDC" w:rsidRDefault="00995FBA" w:rsidP="008C167F">
      <w:pPr>
        <w:pStyle w:val="ListParagraph"/>
        <w:numPr>
          <w:ilvl w:val="0"/>
          <w:numId w:val="1"/>
        </w:numPr>
        <w:rPr>
          <w:sz w:val="20"/>
        </w:rPr>
      </w:pPr>
      <w:r w:rsidRPr="00020DDC">
        <w:rPr>
          <w:sz w:val="24"/>
          <w:szCs w:val="24"/>
        </w:rPr>
        <w:t>Junior Golf Certification for successful completion of the program; benefits: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Play independence (accompaniment by adult not necessary for course play)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Available for Experienced players only</w:t>
      </w:r>
    </w:p>
    <w:p w:rsidR="00995FBA" w:rsidRPr="004B53F3" w:rsidRDefault="00995FBA" w:rsidP="008C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Celebration Tournament &amp; </w:t>
      </w:r>
      <w:r w:rsidRPr="004B53F3">
        <w:rPr>
          <w:sz w:val="24"/>
          <w:szCs w:val="24"/>
        </w:rPr>
        <w:t xml:space="preserve">BBQ </w:t>
      </w:r>
      <w:r>
        <w:rPr>
          <w:sz w:val="24"/>
          <w:szCs w:val="24"/>
        </w:rPr>
        <w:t>– date TBD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3 hole tourney, chipping &amp; putting contests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Recognition &amp; certification awards</w:t>
      </w:r>
    </w:p>
    <w:p w:rsidR="00995FBA" w:rsidRPr="00020DDC" w:rsidRDefault="00995FBA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BBQ</w:t>
      </w:r>
    </w:p>
    <w:p w:rsidR="00995FBA" w:rsidRPr="00020DDC" w:rsidRDefault="00995FBA" w:rsidP="008C167F">
      <w:pPr>
        <w:ind w:left="360"/>
        <w:rPr>
          <w:sz w:val="20"/>
        </w:rPr>
      </w:pPr>
    </w:p>
    <w:p w:rsidR="00995FBA" w:rsidRPr="00020DDC" w:rsidRDefault="00995FBA" w:rsidP="00AF6B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0DDC">
        <w:rPr>
          <w:b/>
          <w:sz w:val="24"/>
          <w:szCs w:val="24"/>
        </w:rPr>
        <w:t>Registration deadline</w:t>
      </w:r>
      <w:r>
        <w:rPr>
          <w:b/>
          <w:sz w:val="24"/>
          <w:szCs w:val="24"/>
        </w:rPr>
        <w:t xml:space="preserve"> is July 1, 2019</w:t>
      </w:r>
      <w:r w:rsidRPr="00020DDC">
        <w:rPr>
          <w:b/>
          <w:sz w:val="24"/>
          <w:szCs w:val="24"/>
        </w:rPr>
        <w:t>.  Questions:  jillsheley@</w:t>
      </w:r>
      <w:r>
        <w:rPr>
          <w:b/>
          <w:sz w:val="24"/>
          <w:szCs w:val="24"/>
        </w:rPr>
        <w:t>s2advisors</w:t>
      </w:r>
      <w:r w:rsidRPr="00020DDC">
        <w:rPr>
          <w:b/>
          <w:sz w:val="24"/>
          <w:szCs w:val="24"/>
        </w:rPr>
        <w:t>.com</w:t>
      </w:r>
    </w:p>
    <w:p w:rsidR="00995FBA" w:rsidRDefault="00995FBA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  <w:r>
        <w:rPr>
          <w:rFonts w:ascii="Calibri" w:hAnsi="Calibri"/>
          <w:i/>
          <w:iCs/>
          <w:color w:val="943634"/>
          <w:kern w:val="24"/>
          <w:sz w:val="22"/>
          <w:szCs w:val="30"/>
        </w:rPr>
        <w:br w:type="page"/>
      </w:r>
    </w:p>
    <w:p w:rsidR="00995FBA" w:rsidRDefault="00995FBA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:rsidR="00995FBA" w:rsidRDefault="00995FBA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:rsidR="00995FBA" w:rsidRDefault="00995FBA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:rsidR="00995FBA" w:rsidRDefault="00995FBA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:rsidR="00995FBA" w:rsidRDefault="00995FBA" w:rsidP="008305A2">
      <w:pPr>
        <w:pStyle w:val="NormalWeb"/>
        <w:spacing w:before="120" w:beforeAutospacing="0" w:after="120" w:afterAutospacing="0"/>
        <w:jc w:val="center"/>
        <w:rPr>
          <w:rFonts w:ascii="Calibri" w:hAnsi="Calibri"/>
          <w:i/>
          <w:iCs/>
          <w:color w:val="943634"/>
          <w:kern w:val="24"/>
          <w:sz w:val="32"/>
          <w:szCs w:val="30"/>
        </w:rPr>
      </w:pPr>
      <w:r>
        <w:rPr>
          <w:rFonts w:ascii="Calibri" w:hAnsi="Calibri"/>
          <w:i/>
          <w:iCs/>
          <w:color w:val="943634"/>
          <w:kern w:val="24"/>
          <w:sz w:val="32"/>
          <w:szCs w:val="30"/>
        </w:rPr>
        <w:t>Registration Form (Please Print)</w:t>
      </w:r>
    </w:p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Participant Information (one form per participant)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  <w:gridCol w:w="4464"/>
      </w:tblGrid>
      <w:tr w:rsidR="00995FBA" w:rsidRPr="009E239B" w:rsidTr="009E239B">
        <w:tc>
          <w:tcPr>
            <w:tcW w:w="5688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Participant Name:</w:t>
            </w:r>
          </w:p>
        </w:tc>
        <w:tc>
          <w:tcPr>
            <w:tcW w:w="4464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Participant Age at 7/31/19:</w:t>
            </w:r>
          </w:p>
        </w:tc>
      </w:tr>
      <w:tr w:rsidR="00995FBA" w:rsidRPr="009E239B" w:rsidTr="009E239B">
        <w:tc>
          <w:tcPr>
            <w:tcW w:w="5688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Parent / Guardian Name(s):</w:t>
            </w:r>
          </w:p>
        </w:tc>
        <w:tc>
          <w:tcPr>
            <w:tcW w:w="4464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Contact Email:</w:t>
            </w:r>
          </w:p>
        </w:tc>
      </w:tr>
      <w:tr w:rsidR="00995FBA" w:rsidRPr="009E239B" w:rsidTr="009E239B">
        <w:tc>
          <w:tcPr>
            <w:tcW w:w="5688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Mailing Address:</w:t>
            </w:r>
          </w:p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464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Preferred Phone:</w:t>
            </w:r>
          </w:p>
        </w:tc>
      </w:tr>
    </w:tbl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sz w:val="20"/>
          <w:szCs w:val="22"/>
        </w:rPr>
      </w:pPr>
    </w:p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Golf Experience (circle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4"/>
        <w:gridCol w:w="1834"/>
        <w:gridCol w:w="1550"/>
        <w:gridCol w:w="3384"/>
      </w:tblGrid>
      <w:tr w:rsidR="00995FBA" w:rsidRPr="009E239B" w:rsidTr="009E239B">
        <w:tc>
          <w:tcPr>
            <w:tcW w:w="3384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Beginner</w:t>
            </w:r>
          </w:p>
        </w:tc>
        <w:tc>
          <w:tcPr>
            <w:tcW w:w="3384" w:type="dxa"/>
            <w:gridSpan w:val="2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Intermediate</w:t>
            </w:r>
          </w:p>
        </w:tc>
        <w:tc>
          <w:tcPr>
            <w:tcW w:w="3384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Advanced</w:t>
            </w:r>
          </w:p>
        </w:tc>
      </w:tr>
      <w:tr w:rsidR="00995FBA" w:rsidRPr="009E239B" w:rsidTr="009E239B">
        <w:tc>
          <w:tcPr>
            <w:tcW w:w="10152" w:type="dxa"/>
            <w:gridSpan w:val="4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Please Describe:</w:t>
            </w:r>
          </w:p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Cs/>
                <w:color w:val="943634"/>
                <w:kern w:val="24"/>
                <w:sz w:val="20"/>
                <w:szCs w:val="22"/>
              </w:rPr>
            </w:pPr>
          </w:p>
        </w:tc>
      </w:tr>
      <w:tr w:rsidR="00995FBA" w:rsidRPr="009E239B" w:rsidTr="009E239B">
        <w:tc>
          <w:tcPr>
            <w:tcW w:w="10152" w:type="dxa"/>
            <w:gridSpan w:val="4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 xml:space="preserve">Bear Creek’s Junior Golf Program will provide a starter set of clubs to all participants without their own equipment.  Starter sets include a putter, 7 iron and wedge - sized to fit each participant.  </w:t>
            </w:r>
          </w:p>
        </w:tc>
      </w:tr>
      <w:tr w:rsidR="00995FBA" w:rsidRPr="009E239B" w:rsidTr="009E239B">
        <w:tc>
          <w:tcPr>
            <w:tcW w:w="5218" w:type="dxa"/>
            <w:gridSpan w:val="2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sz w:val="20"/>
                <w:szCs w:val="22"/>
              </w:rPr>
            </w:pPr>
            <w:r w:rsidRPr="009E239B">
              <w:rPr>
                <w:rFonts w:ascii="Calibri" w:hAnsi="Calibri"/>
                <w:sz w:val="22"/>
                <w:szCs w:val="22"/>
              </w:rPr>
              <w:br w:type="page"/>
            </w:r>
            <w:r w:rsidRPr="009E239B">
              <w:rPr>
                <w:rFonts w:ascii="Calibri" w:hAnsi="Calibri" w:cs="Calibri"/>
                <w:sz w:val="20"/>
                <w:szCs w:val="22"/>
              </w:rPr>
              <w:t>Do you need a starter set of clubs?  Please circle:  Yes   /   No</w:t>
            </w:r>
          </w:p>
        </w:tc>
        <w:tc>
          <w:tcPr>
            <w:tcW w:w="4934" w:type="dxa"/>
            <w:gridSpan w:val="2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 xml:space="preserve">If Yes, is your player LEFT or RIGHT handed?  (circle)                              Height:  </w:t>
            </w:r>
          </w:p>
        </w:tc>
      </w:tr>
    </w:tbl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iCs/>
          <w:color w:val="943634"/>
          <w:kern w:val="24"/>
          <w:sz w:val="20"/>
          <w:szCs w:val="22"/>
        </w:rPr>
      </w:pPr>
    </w:p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Payment</w:t>
      </w:r>
      <w:r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 xml:space="preserve"> (please indicate if scholarship assistance is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5"/>
        <w:gridCol w:w="4891"/>
      </w:tblGrid>
      <w:tr w:rsidR="00995FBA" w:rsidRPr="009E239B" w:rsidTr="009E239B">
        <w:tc>
          <w:tcPr>
            <w:tcW w:w="5035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Cost per Participant:  $125</w:t>
            </w:r>
          </w:p>
        </w:tc>
        <w:tc>
          <w:tcPr>
            <w:tcW w:w="4891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Amount Included:  $</w:t>
            </w:r>
          </w:p>
        </w:tc>
      </w:tr>
      <w:tr w:rsidR="00995FBA" w:rsidRPr="009E239B" w:rsidTr="009E239B">
        <w:tc>
          <w:tcPr>
            <w:tcW w:w="5035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We want EVERYONE who wants to learn to participate.  Would you like to contribute to a scholarship fund?</w:t>
            </w:r>
          </w:p>
        </w:tc>
        <w:tc>
          <w:tcPr>
            <w:tcW w:w="4891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Scholarship Donation Included:  $</w:t>
            </w:r>
          </w:p>
        </w:tc>
      </w:tr>
      <w:tr w:rsidR="00995FBA" w:rsidRPr="009E239B" w:rsidTr="009E239B">
        <w:tc>
          <w:tcPr>
            <w:tcW w:w="5035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sz w:val="20"/>
                <w:szCs w:val="22"/>
              </w:rPr>
            </w:pPr>
            <w:r w:rsidRPr="009E239B">
              <w:rPr>
                <w:rFonts w:ascii="Calibri" w:hAnsi="Calibri" w:cs="Calibri"/>
                <w:b/>
                <w:sz w:val="20"/>
                <w:szCs w:val="22"/>
                <w:highlight w:val="yellow"/>
              </w:rPr>
              <w:t>Please make check payable to Bear Creek Junior Golf Club</w:t>
            </w:r>
          </w:p>
        </w:tc>
        <w:tc>
          <w:tcPr>
            <w:tcW w:w="4891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Total Payment Included:  $</w:t>
            </w:r>
          </w:p>
        </w:tc>
      </w:tr>
    </w:tbl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</w:p>
    <w:p w:rsidR="00995FBA" w:rsidRPr="00AF6B85" w:rsidRDefault="00995FBA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Parent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6"/>
        <w:gridCol w:w="5076"/>
      </w:tblGrid>
      <w:tr w:rsidR="00995FBA" w:rsidRPr="009E239B" w:rsidTr="009E239B">
        <w:tc>
          <w:tcPr>
            <w:tcW w:w="5076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  <w:t>Parent / Guardian Name:</w:t>
            </w:r>
          </w:p>
        </w:tc>
        <w:tc>
          <w:tcPr>
            <w:tcW w:w="5076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  <w:t>Signature:</w:t>
            </w:r>
          </w:p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</w:p>
        </w:tc>
      </w:tr>
      <w:tr w:rsidR="00995FBA" w:rsidRPr="009E239B" w:rsidTr="009E239B">
        <w:tc>
          <w:tcPr>
            <w:tcW w:w="5076" w:type="dxa"/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  <w:t>Date:</w:t>
            </w:r>
          </w:p>
        </w:tc>
        <w:tc>
          <w:tcPr>
            <w:tcW w:w="5076" w:type="dxa"/>
            <w:tcBorders>
              <w:bottom w:val="nil"/>
              <w:right w:val="nil"/>
            </w:tcBorders>
          </w:tcPr>
          <w:p w:rsidR="00995FBA" w:rsidRPr="009E239B" w:rsidRDefault="00995FBA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b/>
                <w:sz w:val="20"/>
              </w:rPr>
              <w:t>Registration deadline is</w:t>
            </w:r>
            <w:r w:rsidRPr="009E239B">
              <w:rPr>
                <w:rFonts w:ascii="Calibri" w:hAnsi="Calibri" w:cs="Calibri"/>
                <w:sz w:val="20"/>
              </w:rPr>
              <w:t xml:space="preserve"> </w:t>
            </w:r>
            <w:r w:rsidRPr="009E239B">
              <w:rPr>
                <w:rFonts w:ascii="Calibri" w:hAnsi="Calibri" w:cs="Calibri"/>
                <w:b/>
                <w:sz w:val="20"/>
              </w:rPr>
              <w:t>July 1</w:t>
            </w:r>
            <w:bookmarkStart w:id="0" w:name="_GoBack"/>
            <w:bookmarkEnd w:id="0"/>
            <w:r w:rsidRPr="009E239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E239B">
              <w:rPr>
                <w:rFonts w:ascii="Calibri" w:hAnsi="Calibri" w:cs="Calibri"/>
                <w:b/>
                <w:sz w:val="20"/>
                <w:u w:val="single"/>
              </w:rPr>
              <w:t>first come, first serve</w:t>
            </w:r>
          </w:p>
        </w:tc>
      </w:tr>
    </w:tbl>
    <w:p w:rsidR="00995FBA" w:rsidRPr="00AF6B85" w:rsidRDefault="00995FBA" w:rsidP="00386D33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AF6B85">
        <w:rPr>
          <w:rFonts w:ascii="Calibri" w:hAnsi="Calibri" w:cs="Calibri"/>
          <w:b/>
          <w:sz w:val="22"/>
          <w:szCs w:val="22"/>
        </w:rPr>
        <w:t xml:space="preserve">Please </w:t>
      </w:r>
      <w:r>
        <w:rPr>
          <w:rFonts w:ascii="Calibri" w:hAnsi="Calibri" w:cs="Calibri"/>
          <w:b/>
          <w:sz w:val="22"/>
          <w:szCs w:val="22"/>
        </w:rPr>
        <w:t xml:space="preserve">print, </w:t>
      </w:r>
      <w:r w:rsidRPr="00AF6B85">
        <w:rPr>
          <w:rFonts w:ascii="Calibri" w:hAnsi="Calibri" w:cs="Calibri"/>
          <w:b/>
          <w:sz w:val="22"/>
          <w:szCs w:val="22"/>
        </w:rPr>
        <w:t>complete, sign and return with full payment (in person or mail)</w:t>
      </w:r>
    </w:p>
    <w:p w:rsidR="00995FBA" w:rsidRPr="00AF6B85" w:rsidRDefault="00995FBA" w:rsidP="00386D33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AF6B85">
        <w:rPr>
          <w:rFonts w:ascii="Calibri" w:hAnsi="Calibri" w:cs="Calibri"/>
          <w:b/>
          <w:sz w:val="22"/>
          <w:szCs w:val="22"/>
        </w:rPr>
        <w:t>Bear Creek Golf Course Pro Shop</w:t>
      </w:r>
    </w:p>
    <w:p w:rsidR="00995FBA" w:rsidRPr="00AF6B85" w:rsidRDefault="00995FBA" w:rsidP="00386D33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smartTag w:uri="urn:schemas-microsoft-com:office:smarttags" w:element="PostalCode">
        <w:smartTag w:uri="urn:schemas-microsoft-com:office:smarttags" w:element="Street"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19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Bear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Creek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Golf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Course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Road</w:t>
          </w:r>
        </w:smartTag>
        <w:r w:rsidRPr="00AF6B85">
          <w:rPr>
            <w:rFonts w:ascii="Calibri" w:hAnsi="Calibri" w:cs="Calibr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Winthrop</w:t>
          </w:r>
        </w:smartTag>
        <w:r w:rsidRPr="00AF6B85">
          <w:rPr>
            <w:rFonts w:ascii="Calibri" w:hAnsi="Calibri" w:cs="Calibri"/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Washington</w:t>
          </w:r>
        </w:smartTag>
        <w:r w:rsidRPr="00AF6B85">
          <w:rPr>
            <w:rFonts w:ascii="Calibri" w:hAnsi="Calibri" w:cs="Calibr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F6B85">
            <w:rPr>
              <w:rFonts w:ascii="Calibri" w:hAnsi="Calibri" w:cs="Calibri"/>
              <w:b/>
              <w:sz w:val="22"/>
              <w:szCs w:val="22"/>
            </w:rPr>
            <w:t>98862</w:t>
          </w:r>
        </w:smartTag>
      </w:smartTag>
    </w:p>
    <w:sectPr w:rsidR="00995FBA" w:rsidRPr="00AF6B85" w:rsidSect="0065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BA" w:rsidRDefault="00995FBA" w:rsidP="00B22415">
      <w:pPr>
        <w:spacing w:after="0" w:line="240" w:lineRule="auto"/>
      </w:pPr>
      <w:r>
        <w:separator/>
      </w:r>
    </w:p>
  </w:endnote>
  <w:endnote w:type="continuationSeparator" w:id="0">
    <w:p w:rsidR="00995FBA" w:rsidRDefault="00995FBA" w:rsidP="00B2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A" w:rsidRDefault="00995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A" w:rsidRDefault="00995F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A" w:rsidRDefault="00995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BA" w:rsidRDefault="00995FBA" w:rsidP="00B22415">
      <w:pPr>
        <w:spacing w:after="0" w:line="240" w:lineRule="auto"/>
      </w:pPr>
      <w:r>
        <w:separator/>
      </w:r>
    </w:p>
  </w:footnote>
  <w:footnote w:type="continuationSeparator" w:id="0">
    <w:p w:rsidR="00995FBA" w:rsidRDefault="00995FBA" w:rsidP="00B2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A" w:rsidRDefault="00995F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A" w:rsidRDefault="00995F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-204.4pt;margin-top:-15.25pt;width:959.6pt;height:92.2pt;z-index:-251656192;visibility:visible">
          <v:imagedata r:id="rId1" o:title="" croptop="32988f" cropbottom="20301f" cropleft="-15111f" cropright="-21323f"/>
        </v:shape>
      </w:pict>
    </w:r>
    <w:r>
      <w:rPr>
        <w:noProof/>
      </w:rPr>
      <w:pict>
        <v:group id="Group 7" o:spid="_x0000_s2050" style="position:absolute;margin-left:-56.65pt;margin-top:53.75pt;width:611.6pt;height:702.2pt;z-index:-251655168" coordsize="77675,89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">
          <v:rect id="Rectangle 8" o:spid="_x0000_s2051" style="position:absolute;left:37235;top:48748;width:3200;height:77670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" fillcolor="#f2f2f2" stroked="f" strokeweight="2pt"/>
          <v:shape id="Rectangle 13" o:spid="_x0000_s2052" style="position:absolute;left:57482;width:20193;height:86029;rotation:180;visibility:visible;mso-wrap-style:square;v-text-anchor:middle" coordsize="673100,653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" path="m,l673100,,,6537958,,xe" fillcolor="#f2f2f2" stroked="f" strokeweight="2pt">
            <v:path arrowok="t" o:connecttype="custom" o:connectlocs="0,0;2019300,0;0,8602980;0,0" o:connectangles="0,0,0,0"/>
          </v:shape>
          <v:shape id="Picture 2" o:spid="_x0000_s2053" type="#_x0000_t75" style="position:absolute;left:60451;top:79327;width:16031;height: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" fillcolor="#4f81bd">
            <v:imagedata r:id="rId2" o:title="" chromakey="black" recolortarget="#58201f"/>
            <v:shadow color="#eeece1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BA" w:rsidRDefault="00995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716"/>
    <w:multiLevelType w:val="hybridMultilevel"/>
    <w:tmpl w:val="D5B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D2F"/>
    <w:multiLevelType w:val="hybridMultilevel"/>
    <w:tmpl w:val="C6B4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77D9"/>
    <w:multiLevelType w:val="hybridMultilevel"/>
    <w:tmpl w:val="070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24"/>
    <w:rsid w:val="00020DDC"/>
    <w:rsid w:val="00027628"/>
    <w:rsid w:val="000543BD"/>
    <w:rsid w:val="000621FA"/>
    <w:rsid w:val="000719FA"/>
    <w:rsid w:val="001144C8"/>
    <w:rsid w:val="00115AE2"/>
    <w:rsid w:val="00124F1C"/>
    <w:rsid w:val="00130CBF"/>
    <w:rsid w:val="001320E7"/>
    <w:rsid w:val="00137162"/>
    <w:rsid w:val="0017085C"/>
    <w:rsid w:val="0017535F"/>
    <w:rsid w:val="001B2767"/>
    <w:rsid w:val="0020474C"/>
    <w:rsid w:val="00290130"/>
    <w:rsid w:val="002957DE"/>
    <w:rsid w:val="00295C5C"/>
    <w:rsid w:val="002B34B5"/>
    <w:rsid w:val="00311DFB"/>
    <w:rsid w:val="00350662"/>
    <w:rsid w:val="0038610D"/>
    <w:rsid w:val="00386D33"/>
    <w:rsid w:val="003A2A6A"/>
    <w:rsid w:val="003A30E8"/>
    <w:rsid w:val="003A6F5E"/>
    <w:rsid w:val="003C4843"/>
    <w:rsid w:val="003F043C"/>
    <w:rsid w:val="0040252A"/>
    <w:rsid w:val="00424B93"/>
    <w:rsid w:val="00472E79"/>
    <w:rsid w:val="00486EF4"/>
    <w:rsid w:val="004B09CE"/>
    <w:rsid w:val="004B53F3"/>
    <w:rsid w:val="004C2B6A"/>
    <w:rsid w:val="004F56E6"/>
    <w:rsid w:val="00535B9B"/>
    <w:rsid w:val="00540903"/>
    <w:rsid w:val="00571CD7"/>
    <w:rsid w:val="005C6158"/>
    <w:rsid w:val="006236FF"/>
    <w:rsid w:val="00651F08"/>
    <w:rsid w:val="0065582C"/>
    <w:rsid w:val="00727DC0"/>
    <w:rsid w:val="007A1D24"/>
    <w:rsid w:val="007F0D99"/>
    <w:rsid w:val="007F33F2"/>
    <w:rsid w:val="00830009"/>
    <w:rsid w:val="008305A2"/>
    <w:rsid w:val="00861572"/>
    <w:rsid w:val="008C167F"/>
    <w:rsid w:val="008D33B4"/>
    <w:rsid w:val="008F49C1"/>
    <w:rsid w:val="00930B5F"/>
    <w:rsid w:val="00995FBA"/>
    <w:rsid w:val="009E239B"/>
    <w:rsid w:val="00A27F3B"/>
    <w:rsid w:val="00A31E9A"/>
    <w:rsid w:val="00A3488B"/>
    <w:rsid w:val="00A91280"/>
    <w:rsid w:val="00AD0B46"/>
    <w:rsid w:val="00AF495C"/>
    <w:rsid w:val="00AF6B85"/>
    <w:rsid w:val="00B22415"/>
    <w:rsid w:val="00B77748"/>
    <w:rsid w:val="00B837D9"/>
    <w:rsid w:val="00B86733"/>
    <w:rsid w:val="00BA06BF"/>
    <w:rsid w:val="00BB3591"/>
    <w:rsid w:val="00BC23E2"/>
    <w:rsid w:val="00BC60A2"/>
    <w:rsid w:val="00BD677B"/>
    <w:rsid w:val="00BF696E"/>
    <w:rsid w:val="00C4246A"/>
    <w:rsid w:val="00C901BC"/>
    <w:rsid w:val="00CA7B49"/>
    <w:rsid w:val="00D1315A"/>
    <w:rsid w:val="00D32BB4"/>
    <w:rsid w:val="00E025E8"/>
    <w:rsid w:val="00E1674A"/>
    <w:rsid w:val="00E517EF"/>
    <w:rsid w:val="00E76045"/>
    <w:rsid w:val="00ED0403"/>
    <w:rsid w:val="00F1301E"/>
    <w:rsid w:val="00F3547E"/>
    <w:rsid w:val="00F45B00"/>
    <w:rsid w:val="00F45FA6"/>
    <w:rsid w:val="00F7425B"/>
    <w:rsid w:val="00F85858"/>
    <w:rsid w:val="00FA0767"/>
    <w:rsid w:val="00FE010C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Spacing"/>
    <w:next w:val="NoSpacing"/>
    <w:link w:val="AddresseeChar"/>
    <w:uiPriority w:val="99"/>
    <w:rsid w:val="00E025E8"/>
  </w:style>
  <w:style w:type="character" w:customStyle="1" w:styleId="AddresseeChar">
    <w:name w:val="Addressee Char"/>
    <w:basedOn w:val="DefaultParagraphFont"/>
    <w:link w:val="Addressee"/>
    <w:uiPriority w:val="99"/>
    <w:locked/>
    <w:rsid w:val="00E025E8"/>
    <w:rPr>
      <w:rFonts w:cs="Times New Roman"/>
    </w:rPr>
  </w:style>
  <w:style w:type="paragraph" w:styleId="NoSpacing">
    <w:name w:val="No Spacing"/>
    <w:uiPriority w:val="99"/>
    <w:qFormat/>
    <w:rsid w:val="00E025E8"/>
  </w:style>
  <w:style w:type="paragraph" w:styleId="NormalWeb">
    <w:name w:val="Normal (Web)"/>
    <w:basedOn w:val="Normal"/>
    <w:uiPriority w:val="99"/>
    <w:rsid w:val="007A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A1D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4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415"/>
    <w:rPr>
      <w:rFonts w:cs="Times New Roman"/>
    </w:rPr>
  </w:style>
  <w:style w:type="table" w:styleId="TableGrid">
    <w:name w:val="Table Grid"/>
    <w:basedOn w:val="TableNormal"/>
    <w:uiPriority w:val="99"/>
    <w:rsid w:val="00F45B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5A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86D3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 TRAINEE5</dc:creator>
  <cp:keywords/>
  <dc:description/>
  <cp:lastModifiedBy>Bear Creek Golf</cp:lastModifiedBy>
  <cp:revision>3</cp:revision>
  <cp:lastPrinted>2018-04-11T21:59:00Z</cp:lastPrinted>
  <dcterms:created xsi:type="dcterms:W3CDTF">2019-04-10T19:27:00Z</dcterms:created>
  <dcterms:modified xsi:type="dcterms:W3CDTF">2019-04-12T19:46:00Z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v-jilshe@microsoft.com</vt:lpwstr>
  </property>
  <property fmtid="{D5CDD505-2E9C-101B-9397-08002B2CF9AE}" pid="5" name="MSIP_Label_f42aa342-8706-4288-bd11-ebb85995028c_SetDate">
    <vt:lpwstr>2018-04-11T21:54:12.5581622Z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